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8B" w:rsidRDefault="00C601DA" w:rsidP="00534EE6">
      <w:pPr>
        <w:pStyle w:val="Heading1"/>
        <w:spacing w:before="0"/>
        <w:jc w:val="center"/>
      </w:pPr>
      <w:r>
        <w:t>Equality and Diversity Monitoring – P</w:t>
      </w:r>
      <w:r w:rsidR="0033318B">
        <w:t>ublic Contributor</w:t>
      </w:r>
    </w:p>
    <w:p w:rsidR="0033318B" w:rsidRDefault="00C601DA">
      <w:r>
        <w:t xml:space="preserve">Please complete this form in order to help us understand who we are </w:t>
      </w:r>
      <w:r w:rsidR="0033318B">
        <w:t xml:space="preserve">engaging </w:t>
      </w:r>
      <w:r>
        <w:t xml:space="preserve">and to better serve everyone in our community. </w:t>
      </w:r>
      <w:r w:rsidR="0033318B">
        <w:t>T</w:t>
      </w:r>
      <w:r>
        <w:t xml:space="preserve">he information you provide is </w:t>
      </w:r>
      <w:r w:rsidR="0033318B">
        <w:t xml:space="preserve">anonymous and </w:t>
      </w:r>
      <w:r>
        <w:t xml:space="preserve">confidential. </w:t>
      </w:r>
    </w:p>
    <w:p w:rsidR="00D9160B" w:rsidRDefault="00D9160B" w:rsidP="00D9160B">
      <w:pPr>
        <w:pStyle w:val="Heading1"/>
        <w:spacing w:before="360" w:after="120"/>
        <w:sectPr w:rsidR="00D9160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601DA" w:rsidRDefault="00C601DA" w:rsidP="00402602">
      <w:pPr>
        <w:pStyle w:val="Heading1"/>
        <w:spacing w:before="240"/>
      </w:pPr>
      <w:r>
        <w:lastRenderedPageBreak/>
        <w:t>Gender</w:t>
      </w:r>
    </w:p>
    <w:p w:rsidR="00C601DA" w:rsidRDefault="009D5E34" w:rsidP="008B711B">
      <w:pPr>
        <w:spacing w:after="0"/>
      </w:pPr>
      <w:sdt>
        <w:sdtPr>
          <w:id w:val="-57820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0B">
            <w:rPr>
              <w:rFonts w:ascii="MS Gothic" w:eastAsia="MS Gothic" w:hAnsi="MS Gothic" w:hint="eastAsia"/>
            </w:rPr>
            <w:t>☐</w:t>
          </w:r>
        </w:sdtContent>
      </w:sdt>
      <w:r w:rsidR="00D9160B">
        <w:tab/>
      </w:r>
      <w:r w:rsidR="00C601DA">
        <w:t>Male</w:t>
      </w:r>
      <w:r w:rsidR="00C601DA">
        <w:tab/>
      </w:r>
    </w:p>
    <w:p w:rsidR="00C601DA" w:rsidRDefault="009D5E34" w:rsidP="008B711B">
      <w:pPr>
        <w:spacing w:after="0"/>
      </w:pPr>
      <w:sdt>
        <w:sdtPr>
          <w:id w:val="103585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0B">
            <w:rPr>
              <w:rFonts w:ascii="MS Gothic" w:eastAsia="MS Gothic" w:hAnsi="MS Gothic" w:hint="eastAsia"/>
            </w:rPr>
            <w:t>☐</w:t>
          </w:r>
        </w:sdtContent>
      </w:sdt>
      <w:r w:rsidR="00D9160B">
        <w:tab/>
      </w:r>
      <w:r w:rsidR="00C601DA">
        <w:t>Female</w:t>
      </w:r>
      <w:r w:rsidR="00C601DA">
        <w:tab/>
      </w:r>
    </w:p>
    <w:p w:rsidR="00C601DA" w:rsidRDefault="009D5E34" w:rsidP="008B711B">
      <w:pPr>
        <w:spacing w:after="0"/>
      </w:pPr>
      <w:sdt>
        <w:sdtPr>
          <w:id w:val="-79529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0B">
            <w:rPr>
              <w:rFonts w:ascii="MS Gothic" w:eastAsia="MS Gothic" w:hAnsi="MS Gothic" w:hint="eastAsia"/>
            </w:rPr>
            <w:t>☐</w:t>
          </w:r>
        </w:sdtContent>
      </w:sdt>
      <w:r w:rsidR="00D9160B">
        <w:tab/>
      </w:r>
      <w:r w:rsidR="00C601DA">
        <w:t>Other</w:t>
      </w:r>
      <w:r w:rsidR="00C601DA">
        <w:tab/>
      </w:r>
    </w:p>
    <w:p w:rsidR="00534EE6" w:rsidRDefault="00534EE6" w:rsidP="00534EE6">
      <w:pPr>
        <w:pStyle w:val="Heading1"/>
        <w:spacing w:before="240"/>
      </w:pPr>
      <w:r>
        <w:t>Ethnic Group</w:t>
      </w:r>
    </w:p>
    <w:p w:rsidR="00534EE6" w:rsidRDefault="00534EE6" w:rsidP="00534EE6">
      <w:pPr>
        <w:spacing w:after="0"/>
      </w:pPr>
      <w:r>
        <w:t>Black or Black British</w:t>
      </w:r>
    </w:p>
    <w:p w:rsidR="00534EE6" w:rsidRDefault="009D5E34" w:rsidP="00534EE6">
      <w:pPr>
        <w:spacing w:after="0"/>
      </w:pPr>
      <w:sdt>
        <w:sdtPr>
          <w:id w:val="45544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E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34EE6">
        <w:tab/>
        <w:t>Caribbean</w:t>
      </w:r>
    </w:p>
    <w:p w:rsidR="00534EE6" w:rsidRDefault="009D5E34" w:rsidP="00534EE6">
      <w:pPr>
        <w:spacing w:after="0"/>
      </w:pPr>
      <w:sdt>
        <w:sdtPr>
          <w:id w:val="139315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E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34EE6">
        <w:tab/>
        <w:t xml:space="preserve">African </w:t>
      </w:r>
    </w:p>
    <w:p w:rsidR="00534EE6" w:rsidRDefault="009D5E34" w:rsidP="00534EE6">
      <w:pPr>
        <w:spacing w:after="0"/>
      </w:pPr>
      <w:sdt>
        <w:sdtPr>
          <w:id w:val="134736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E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34EE6">
        <w:tab/>
        <w:t xml:space="preserve">Other Black (please specify) </w:t>
      </w:r>
    </w:p>
    <w:p w:rsidR="00534EE6" w:rsidRDefault="00534EE6" w:rsidP="00534EE6">
      <w:pPr>
        <w:spacing w:after="0"/>
      </w:pPr>
      <w:r>
        <w:t>Asian or Asian British</w:t>
      </w:r>
    </w:p>
    <w:p w:rsidR="00534EE6" w:rsidRDefault="009D5E34" w:rsidP="00534EE6">
      <w:pPr>
        <w:spacing w:after="0"/>
      </w:pPr>
      <w:sdt>
        <w:sdtPr>
          <w:id w:val="-57390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E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34EE6">
        <w:tab/>
        <w:t xml:space="preserve">Indian </w:t>
      </w:r>
      <w:r w:rsidR="00534EE6">
        <w:tab/>
      </w:r>
      <w:r w:rsidR="00534EE6">
        <w:tab/>
      </w:r>
    </w:p>
    <w:p w:rsidR="00534EE6" w:rsidRDefault="009D5E34" w:rsidP="00534EE6">
      <w:pPr>
        <w:spacing w:after="0"/>
      </w:pPr>
      <w:sdt>
        <w:sdtPr>
          <w:id w:val="157254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E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34EE6">
        <w:tab/>
        <w:t>Pakistani</w:t>
      </w:r>
      <w:r w:rsidR="00534EE6">
        <w:tab/>
      </w:r>
    </w:p>
    <w:p w:rsidR="00534EE6" w:rsidRDefault="009D5E34" w:rsidP="00534EE6">
      <w:pPr>
        <w:spacing w:after="0"/>
      </w:pPr>
      <w:sdt>
        <w:sdtPr>
          <w:id w:val="182831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E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34EE6">
        <w:tab/>
        <w:t>Bangladeshi</w:t>
      </w:r>
      <w:r w:rsidR="00534EE6">
        <w:tab/>
      </w:r>
    </w:p>
    <w:p w:rsidR="00534EE6" w:rsidRDefault="009D5E34" w:rsidP="00534EE6">
      <w:pPr>
        <w:spacing w:after="0"/>
      </w:pPr>
      <w:sdt>
        <w:sdtPr>
          <w:id w:val="-160518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E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34EE6">
        <w:tab/>
        <w:t>Other Asian (please specify)</w:t>
      </w:r>
      <w:r w:rsidR="00534EE6">
        <w:tab/>
      </w:r>
    </w:p>
    <w:p w:rsidR="00534EE6" w:rsidRDefault="00534EE6" w:rsidP="00534EE6">
      <w:pPr>
        <w:spacing w:after="0"/>
      </w:pPr>
      <w:r>
        <w:t>White</w:t>
      </w:r>
    </w:p>
    <w:p w:rsidR="00534EE6" w:rsidRDefault="009D5E34" w:rsidP="00534EE6">
      <w:pPr>
        <w:spacing w:after="0"/>
      </w:pPr>
      <w:sdt>
        <w:sdtPr>
          <w:id w:val="-88116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E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34EE6">
        <w:tab/>
        <w:t>British</w:t>
      </w:r>
      <w:r w:rsidR="00534EE6">
        <w:tab/>
      </w:r>
      <w:r w:rsidR="00534EE6">
        <w:tab/>
      </w:r>
    </w:p>
    <w:p w:rsidR="00534EE6" w:rsidRDefault="009D5E34" w:rsidP="00534EE6">
      <w:pPr>
        <w:spacing w:after="0"/>
      </w:pPr>
      <w:sdt>
        <w:sdtPr>
          <w:id w:val="148381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E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34EE6">
        <w:tab/>
        <w:t>Irish</w:t>
      </w:r>
      <w:r w:rsidR="00534EE6">
        <w:tab/>
      </w:r>
      <w:r w:rsidR="00534EE6">
        <w:tab/>
      </w:r>
    </w:p>
    <w:p w:rsidR="00534EE6" w:rsidRDefault="009D5E34" w:rsidP="00534EE6">
      <w:pPr>
        <w:spacing w:after="0"/>
      </w:pPr>
      <w:sdt>
        <w:sdtPr>
          <w:id w:val="87250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E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34EE6">
        <w:tab/>
        <w:t xml:space="preserve">Other (please specify) </w:t>
      </w:r>
      <w:r w:rsidR="00534EE6">
        <w:tab/>
      </w:r>
    </w:p>
    <w:p w:rsidR="00534EE6" w:rsidRDefault="00534EE6" w:rsidP="00534EE6">
      <w:pPr>
        <w:spacing w:after="0"/>
      </w:pPr>
    </w:p>
    <w:p w:rsidR="00534EE6" w:rsidRDefault="009D5E34" w:rsidP="00534EE6">
      <w:pPr>
        <w:spacing w:after="0"/>
      </w:pPr>
      <w:sdt>
        <w:sdtPr>
          <w:id w:val="-115551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E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34EE6">
        <w:tab/>
        <w:t>Chinese</w:t>
      </w:r>
      <w:r w:rsidR="00534EE6">
        <w:tab/>
      </w:r>
      <w:r w:rsidR="00534EE6">
        <w:tab/>
      </w:r>
    </w:p>
    <w:p w:rsidR="00534EE6" w:rsidRDefault="009D5E34" w:rsidP="00534EE6">
      <w:pPr>
        <w:spacing w:after="0"/>
      </w:pPr>
      <w:sdt>
        <w:sdtPr>
          <w:id w:val="-85835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E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34EE6">
        <w:tab/>
        <w:t>Other Ethnic Group (please specify)</w:t>
      </w:r>
      <w:r w:rsidR="00534EE6">
        <w:tab/>
      </w:r>
    </w:p>
    <w:p w:rsidR="00534EE6" w:rsidRDefault="009D5E34" w:rsidP="00534EE6">
      <w:pPr>
        <w:spacing w:after="0"/>
      </w:pPr>
      <w:sdt>
        <w:sdtPr>
          <w:id w:val="-194429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E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34EE6">
        <w:tab/>
        <w:t>Gypsy/Rom/Traveller</w:t>
      </w:r>
      <w:r w:rsidR="00534EE6">
        <w:tab/>
      </w:r>
    </w:p>
    <w:p w:rsidR="00534EE6" w:rsidRDefault="009D5E34" w:rsidP="00534EE6">
      <w:pPr>
        <w:spacing w:after="0"/>
      </w:pPr>
      <w:sdt>
        <w:sdtPr>
          <w:id w:val="-5710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E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34EE6">
        <w:tab/>
        <w:t xml:space="preserve">Do not wish to say </w:t>
      </w:r>
      <w:r w:rsidR="00534EE6">
        <w:tab/>
      </w:r>
    </w:p>
    <w:p w:rsidR="00534EE6" w:rsidRDefault="00534EE6" w:rsidP="00402602">
      <w:pPr>
        <w:spacing w:after="0"/>
        <w:rPr>
          <w:rStyle w:val="Heading1Char"/>
        </w:rPr>
      </w:pPr>
    </w:p>
    <w:p w:rsidR="004A02FC" w:rsidRPr="008B711B" w:rsidRDefault="004A02FC" w:rsidP="00402602">
      <w:pPr>
        <w:spacing w:after="0"/>
        <w:rPr>
          <w:rStyle w:val="Heading1Char"/>
        </w:rPr>
      </w:pPr>
      <w:r w:rsidRPr="008B711B">
        <w:rPr>
          <w:rStyle w:val="Heading1Char"/>
        </w:rPr>
        <w:t>Disability</w:t>
      </w:r>
    </w:p>
    <w:p w:rsidR="004A02FC" w:rsidRDefault="004A02FC" w:rsidP="00D9160B">
      <w:pPr>
        <w:spacing w:after="120"/>
      </w:pPr>
      <w:r>
        <w:t>Do you have a disability or a long-term health condition which affects your day to day activities?</w:t>
      </w:r>
    </w:p>
    <w:p w:rsidR="008B711B" w:rsidRDefault="009D5E34" w:rsidP="008B711B">
      <w:pPr>
        <w:spacing w:after="0"/>
      </w:pPr>
      <w:sdt>
        <w:sdtPr>
          <w:id w:val="-37477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B">
            <w:rPr>
              <w:rFonts w:ascii="MS Gothic" w:eastAsia="MS Gothic" w:hAnsi="MS Gothic" w:hint="eastAsia"/>
            </w:rPr>
            <w:t>☐</w:t>
          </w:r>
        </w:sdtContent>
      </w:sdt>
      <w:r w:rsidR="008B711B">
        <w:tab/>
      </w:r>
      <w:r w:rsidR="004A02FC">
        <w:t xml:space="preserve">Yes </w:t>
      </w:r>
      <w:r w:rsidR="004A02FC">
        <w:tab/>
      </w:r>
    </w:p>
    <w:p w:rsidR="008B711B" w:rsidRDefault="009D5E34" w:rsidP="008B711B">
      <w:pPr>
        <w:spacing w:after="0"/>
      </w:pPr>
      <w:sdt>
        <w:sdtPr>
          <w:id w:val="-53034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2FC">
            <w:rPr>
              <w:rFonts w:ascii="MS Gothic" w:eastAsia="MS Gothic" w:hAnsi="MS Gothic" w:hint="eastAsia"/>
            </w:rPr>
            <w:t>☐</w:t>
          </w:r>
        </w:sdtContent>
      </w:sdt>
      <w:r w:rsidR="004A02FC">
        <w:t xml:space="preserve">  </w:t>
      </w:r>
      <w:r w:rsidR="008B711B">
        <w:tab/>
      </w:r>
      <w:r w:rsidR="004A02FC">
        <w:t xml:space="preserve">No </w:t>
      </w:r>
      <w:r w:rsidR="004A02FC">
        <w:tab/>
      </w:r>
    </w:p>
    <w:p w:rsidR="004A02FC" w:rsidRDefault="009D5E34" w:rsidP="008B711B">
      <w:pPr>
        <w:spacing w:after="0"/>
      </w:pPr>
      <w:sdt>
        <w:sdtPr>
          <w:id w:val="82061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2FC">
            <w:rPr>
              <w:rFonts w:ascii="MS Gothic" w:eastAsia="MS Gothic" w:hAnsi="MS Gothic" w:hint="eastAsia"/>
            </w:rPr>
            <w:t>☐</w:t>
          </w:r>
        </w:sdtContent>
      </w:sdt>
      <w:r w:rsidR="008B711B">
        <w:tab/>
      </w:r>
      <w:r w:rsidR="004A02FC">
        <w:t xml:space="preserve">Do not wish to say </w:t>
      </w:r>
    </w:p>
    <w:p w:rsidR="0033318B" w:rsidRDefault="0033318B" w:rsidP="00402602">
      <w:pPr>
        <w:pStyle w:val="Heading1"/>
        <w:spacing w:before="120"/>
      </w:pPr>
    </w:p>
    <w:p w:rsidR="004A02FC" w:rsidRDefault="0033318B" w:rsidP="00402602">
      <w:pPr>
        <w:pStyle w:val="Heading1"/>
        <w:spacing w:before="120"/>
      </w:pPr>
      <w:r>
        <w:br w:type="column"/>
      </w:r>
      <w:r w:rsidR="004A02FC">
        <w:lastRenderedPageBreak/>
        <w:t>Religion/Belief</w:t>
      </w:r>
    </w:p>
    <w:p w:rsidR="004A02FC" w:rsidRDefault="009D5E34" w:rsidP="008B711B">
      <w:pPr>
        <w:spacing w:after="0"/>
      </w:pPr>
      <w:sdt>
        <w:sdtPr>
          <w:id w:val="-185680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B">
            <w:rPr>
              <w:rFonts w:ascii="MS Gothic" w:eastAsia="MS Gothic" w:hAnsi="MS Gothic" w:hint="eastAsia"/>
            </w:rPr>
            <w:t>☐</w:t>
          </w:r>
        </w:sdtContent>
      </w:sdt>
      <w:r w:rsidR="008B711B">
        <w:tab/>
      </w:r>
      <w:r w:rsidR="004A02FC">
        <w:t xml:space="preserve">Christian </w:t>
      </w:r>
      <w:r w:rsidR="004A02FC">
        <w:tab/>
      </w:r>
    </w:p>
    <w:p w:rsidR="004A02FC" w:rsidRDefault="009D5E34" w:rsidP="008B711B">
      <w:pPr>
        <w:spacing w:after="0"/>
      </w:pPr>
      <w:sdt>
        <w:sdtPr>
          <w:id w:val="-34525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B">
            <w:rPr>
              <w:rFonts w:ascii="MS Gothic" w:eastAsia="MS Gothic" w:hAnsi="MS Gothic" w:hint="eastAsia"/>
            </w:rPr>
            <w:t>☐</w:t>
          </w:r>
        </w:sdtContent>
      </w:sdt>
      <w:r w:rsidR="008B711B">
        <w:tab/>
      </w:r>
      <w:r w:rsidR="004A02FC">
        <w:t xml:space="preserve">Buddhist </w:t>
      </w:r>
      <w:r w:rsidR="004A02FC">
        <w:tab/>
      </w:r>
    </w:p>
    <w:p w:rsidR="004A02FC" w:rsidRDefault="009D5E34" w:rsidP="008B711B">
      <w:pPr>
        <w:spacing w:after="0"/>
      </w:pPr>
      <w:sdt>
        <w:sdtPr>
          <w:id w:val="-4322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B">
            <w:rPr>
              <w:rFonts w:ascii="MS Gothic" w:eastAsia="MS Gothic" w:hAnsi="MS Gothic" w:hint="eastAsia"/>
            </w:rPr>
            <w:t>☐</w:t>
          </w:r>
        </w:sdtContent>
      </w:sdt>
      <w:r w:rsidR="008B711B">
        <w:tab/>
      </w:r>
      <w:r w:rsidR="004A02FC">
        <w:t>Hindu</w:t>
      </w:r>
      <w:r w:rsidR="004A02FC">
        <w:tab/>
      </w:r>
      <w:r w:rsidR="004A02FC">
        <w:tab/>
      </w:r>
    </w:p>
    <w:p w:rsidR="004A02FC" w:rsidRDefault="009D5E34" w:rsidP="008B711B">
      <w:pPr>
        <w:spacing w:after="0"/>
      </w:pPr>
      <w:sdt>
        <w:sdtPr>
          <w:id w:val="-124740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B">
            <w:rPr>
              <w:rFonts w:ascii="MS Gothic" w:eastAsia="MS Gothic" w:hAnsi="MS Gothic" w:hint="eastAsia"/>
            </w:rPr>
            <w:t>☐</w:t>
          </w:r>
        </w:sdtContent>
      </w:sdt>
      <w:r w:rsidR="008B711B">
        <w:tab/>
      </w:r>
      <w:r w:rsidR="004A02FC">
        <w:t>Jewish</w:t>
      </w:r>
      <w:r w:rsidR="004A02FC">
        <w:tab/>
      </w:r>
      <w:r w:rsidR="004A02FC">
        <w:tab/>
      </w:r>
    </w:p>
    <w:p w:rsidR="004A02FC" w:rsidRDefault="009D5E34" w:rsidP="008B711B">
      <w:pPr>
        <w:spacing w:after="0"/>
      </w:pPr>
      <w:sdt>
        <w:sdtPr>
          <w:id w:val="86564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B">
            <w:rPr>
              <w:rFonts w:ascii="MS Gothic" w:eastAsia="MS Gothic" w:hAnsi="MS Gothic" w:hint="eastAsia"/>
            </w:rPr>
            <w:t>☐</w:t>
          </w:r>
        </w:sdtContent>
      </w:sdt>
      <w:r w:rsidR="008B711B">
        <w:tab/>
      </w:r>
      <w:r w:rsidR="004A02FC">
        <w:t xml:space="preserve">Muslim </w:t>
      </w:r>
      <w:r w:rsidR="004A02FC">
        <w:tab/>
      </w:r>
      <w:r w:rsidR="004A02FC">
        <w:tab/>
      </w:r>
    </w:p>
    <w:p w:rsidR="004A02FC" w:rsidRDefault="009D5E34" w:rsidP="008B711B">
      <w:pPr>
        <w:spacing w:after="0"/>
      </w:pPr>
      <w:sdt>
        <w:sdtPr>
          <w:id w:val="-122158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B">
            <w:rPr>
              <w:rFonts w:ascii="MS Gothic" w:eastAsia="MS Gothic" w:hAnsi="MS Gothic" w:hint="eastAsia"/>
            </w:rPr>
            <w:t>☐</w:t>
          </w:r>
        </w:sdtContent>
      </w:sdt>
      <w:r w:rsidR="008B711B">
        <w:tab/>
      </w:r>
      <w:r w:rsidR="004A02FC">
        <w:t>Sikh</w:t>
      </w:r>
      <w:r w:rsidR="004A02FC">
        <w:tab/>
      </w:r>
      <w:r w:rsidR="004A02FC">
        <w:tab/>
      </w:r>
    </w:p>
    <w:p w:rsidR="004A02FC" w:rsidRDefault="009D5E34" w:rsidP="008B711B">
      <w:pPr>
        <w:spacing w:after="0"/>
      </w:pPr>
      <w:sdt>
        <w:sdtPr>
          <w:id w:val="186123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B">
            <w:rPr>
              <w:rFonts w:ascii="MS Gothic" w:eastAsia="MS Gothic" w:hAnsi="MS Gothic" w:hint="eastAsia"/>
            </w:rPr>
            <w:t>☐</w:t>
          </w:r>
        </w:sdtContent>
      </w:sdt>
      <w:r w:rsidR="008B711B">
        <w:tab/>
      </w:r>
      <w:r w:rsidR="004A02FC">
        <w:t xml:space="preserve">Other </w:t>
      </w:r>
      <w:r w:rsidR="004A02FC">
        <w:tab/>
      </w:r>
      <w:r w:rsidR="004A02FC">
        <w:tab/>
      </w:r>
    </w:p>
    <w:p w:rsidR="004A02FC" w:rsidRDefault="009D5E34" w:rsidP="008B711B">
      <w:pPr>
        <w:spacing w:after="0"/>
      </w:pPr>
      <w:sdt>
        <w:sdtPr>
          <w:id w:val="75525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B">
            <w:rPr>
              <w:rFonts w:ascii="MS Gothic" w:eastAsia="MS Gothic" w:hAnsi="MS Gothic" w:hint="eastAsia"/>
            </w:rPr>
            <w:t>☐</w:t>
          </w:r>
        </w:sdtContent>
      </w:sdt>
      <w:r w:rsidR="008B711B">
        <w:tab/>
      </w:r>
      <w:r w:rsidR="004A02FC">
        <w:t xml:space="preserve">No Religion </w:t>
      </w:r>
      <w:r w:rsidR="004A02FC">
        <w:tab/>
      </w:r>
    </w:p>
    <w:p w:rsidR="004A02FC" w:rsidRDefault="009D5E34" w:rsidP="008B711B">
      <w:pPr>
        <w:spacing w:after="0"/>
      </w:pPr>
      <w:sdt>
        <w:sdtPr>
          <w:id w:val="45167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B">
            <w:rPr>
              <w:rFonts w:ascii="MS Gothic" w:eastAsia="MS Gothic" w:hAnsi="MS Gothic" w:hint="eastAsia"/>
            </w:rPr>
            <w:t>☐</w:t>
          </w:r>
        </w:sdtContent>
      </w:sdt>
      <w:r w:rsidR="008B711B">
        <w:tab/>
      </w:r>
      <w:r w:rsidR="004A02FC">
        <w:t xml:space="preserve">Do not wish to say </w:t>
      </w:r>
      <w:r w:rsidR="004A02FC">
        <w:tab/>
      </w:r>
    </w:p>
    <w:p w:rsidR="004A02FC" w:rsidRDefault="004A02FC" w:rsidP="00402602">
      <w:pPr>
        <w:pStyle w:val="Heading1"/>
        <w:spacing w:before="360"/>
      </w:pPr>
      <w:r>
        <w:t>Sexual Orientation</w:t>
      </w:r>
    </w:p>
    <w:p w:rsidR="004A02FC" w:rsidRDefault="009D5E34" w:rsidP="008B711B">
      <w:pPr>
        <w:spacing w:after="0"/>
      </w:pPr>
      <w:sdt>
        <w:sdtPr>
          <w:id w:val="117260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B">
            <w:rPr>
              <w:rFonts w:ascii="MS Gothic" w:eastAsia="MS Gothic" w:hAnsi="MS Gothic" w:hint="eastAsia"/>
            </w:rPr>
            <w:t>☐</w:t>
          </w:r>
        </w:sdtContent>
      </w:sdt>
      <w:r w:rsidR="008B711B">
        <w:tab/>
      </w:r>
      <w:r w:rsidR="004A02FC">
        <w:t xml:space="preserve">Heterosexual/Straight </w:t>
      </w:r>
      <w:r w:rsidR="004A02FC">
        <w:tab/>
      </w:r>
    </w:p>
    <w:p w:rsidR="004A02FC" w:rsidRDefault="009D5E34" w:rsidP="008B711B">
      <w:pPr>
        <w:spacing w:after="0"/>
      </w:pPr>
      <w:sdt>
        <w:sdtPr>
          <w:id w:val="187078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B">
            <w:rPr>
              <w:rFonts w:ascii="MS Gothic" w:eastAsia="MS Gothic" w:hAnsi="MS Gothic" w:hint="eastAsia"/>
            </w:rPr>
            <w:t>☐</w:t>
          </w:r>
        </w:sdtContent>
      </w:sdt>
      <w:r w:rsidR="008B711B">
        <w:tab/>
      </w:r>
      <w:r w:rsidR="004A02FC">
        <w:t>Gay man</w:t>
      </w:r>
      <w:r w:rsidR="004A02FC">
        <w:tab/>
      </w:r>
    </w:p>
    <w:p w:rsidR="004A02FC" w:rsidRDefault="009D5E34" w:rsidP="008B711B">
      <w:pPr>
        <w:spacing w:after="0"/>
      </w:pPr>
      <w:sdt>
        <w:sdtPr>
          <w:id w:val="82255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B">
            <w:rPr>
              <w:rFonts w:ascii="MS Gothic" w:eastAsia="MS Gothic" w:hAnsi="MS Gothic" w:hint="eastAsia"/>
            </w:rPr>
            <w:t>☐</w:t>
          </w:r>
        </w:sdtContent>
      </w:sdt>
      <w:r w:rsidR="008B711B">
        <w:tab/>
      </w:r>
      <w:r w:rsidR="004A02FC">
        <w:t>Lesbian/Gay woman</w:t>
      </w:r>
      <w:r w:rsidR="004A02FC">
        <w:tab/>
      </w:r>
    </w:p>
    <w:p w:rsidR="004A02FC" w:rsidRDefault="009D5E34" w:rsidP="008B711B">
      <w:pPr>
        <w:spacing w:after="0"/>
      </w:pPr>
      <w:sdt>
        <w:sdtPr>
          <w:id w:val="-207265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B">
            <w:rPr>
              <w:rFonts w:ascii="MS Gothic" w:eastAsia="MS Gothic" w:hAnsi="MS Gothic" w:hint="eastAsia"/>
            </w:rPr>
            <w:t>☐</w:t>
          </w:r>
        </w:sdtContent>
      </w:sdt>
      <w:r w:rsidR="008B711B">
        <w:tab/>
      </w:r>
      <w:r w:rsidR="004A02FC">
        <w:t xml:space="preserve">Bisexual </w:t>
      </w:r>
      <w:r w:rsidR="004A02FC">
        <w:tab/>
      </w:r>
    </w:p>
    <w:p w:rsidR="004A02FC" w:rsidRDefault="009D5E34" w:rsidP="008B711B">
      <w:pPr>
        <w:spacing w:after="0"/>
      </w:pPr>
      <w:sdt>
        <w:sdtPr>
          <w:id w:val="64138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B">
            <w:rPr>
              <w:rFonts w:ascii="MS Gothic" w:eastAsia="MS Gothic" w:hAnsi="MS Gothic" w:hint="eastAsia"/>
            </w:rPr>
            <w:t>☐</w:t>
          </w:r>
        </w:sdtContent>
      </w:sdt>
      <w:r w:rsidR="008B711B">
        <w:tab/>
      </w:r>
      <w:r w:rsidR="004A02FC">
        <w:t>Do not wish to say</w:t>
      </w:r>
      <w:r w:rsidR="004A02FC">
        <w:tab/>
      </w:r>
      <w:bookmarkStart w:id="0" w:name="_GoBack"/>
      <w:bookmarkEnd w:id="0"/>
    </w:p>
    <w:sectPr w:rsidR="004A02FC" w:rsidSect="00D9160B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5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DA"/>
    <w:rsid w:val="0033318B"/>
    <w:rsid w:val="00376045"/>
    <w:rsid w:val="00402602"/>
    <w:rsid w:val="004A02FC"/>
    <w:rsid w:val="00534EE6"/>
    <w:rsid w:val="00567217"/>
    <w:rsid w:val="005A5E54"/>
    <w:rsid w:val="008B711B"/>
    <w:rsid w:val="009D5E34"/>
    <w:rsid w:val="00C601DA"/>
    <w:rsid w:val="00D9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0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0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EE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4EE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0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0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EE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4E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8C079D61</Template>
  <TotalTime>81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Healthcare NHS Trust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NottsHC</dc:creator>
  <cp:lastModifiedBy>NottsHC</cp:lastModifiedBy>
  <cp:revision>5</cp:revision>
  <dcterms:created xsi:type="dcterms:W3CDTF">2017-11-14T09:27:00Z</dcterms:created>
  <dcterms:modified xsi:type="dcterms:W3CDTF">2017-11-27T15:29:00Z</dcterms:modified>
</cp:coreProperties>
</file>