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44" w:rsidRPr="007C7244" w:rsidRDefault="007C7244" w:rsidP="007C7244">
      <w:pPr>
        <w:tabs>
          <w:tab w:val="left" w:pos="3223"/>
        </w:tabs>
        <w:rPr>
          <w:rFonts w:ascii="Arial" w:hAnsi="Arial"/>
          <w:b/>
        </w:rPr>
      </w:pPr>
      <w:r w:rsidRPr="007C7244">
        <w:rPr>
          <w:rFonts w:ascii="Arial" w:hAnsi="Arial"/>
          <w:b/>
        </w:rPr>
        <w:t>Application form for service user representative/project advisor</w:t>
      </w:r>
    </w:p>
    <w:p w:rsidR="002B5F0C" w:rsidRPr="004D685D" w:rsidRDefault="009E3899" w:rsidP="002B5F0C">
      <w:pPr>
        <w:tabs>
          <w:tab w:val="left" w:pos="322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82CA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F1240" w:rsidRPr="00EF1240">
        <w:rPr>
          <w:rFonts w:ascii="Arial" w:hAnsi="Arial"/>
        </w:rPr>
        <w:t>Insert name of organisation, and/or committee, group</w:t>
      </w:r>
      <w:r w:rsidR="00E82CAE" w:rsidRPr="00EF1240">
        <w:rPr>
          <w:rFonts w:ascii="Arial" w:hAnsi="Arial"/>
          <w:noProof/>
          <w:sz w:val="22"/>
          <w:szCs w:val="22"/>
        </w:rPr>
        <w:t> </w:t>
      </w:r>
      <w:r w:rsidR="00E82CAE">
        <w:rPr>
          <w:rFonts w:ascii="Arial" w:hAnsi="Arial"/>
          <w:noProof/>
        </w:rPr>
        <w:t> </w:t>
      </w:r>
      <w:r w:rsidR="00E82CAE">
        <w:rPr>
          <w:rFonts w:ascii="Arial" w:hAnsi="Arial"/>
          <w:noProof/>
        </w:rPr>
        <w:t> </w:t>
      </w:r>
      <w:r w:rsidR="00E82CA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:rsidR="00AB2CB7" w:rsidRDefault="00AB2CB7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Involving a broad spectrum of people who have used mental health services into research advisory bodies, research and</w:t>
      </w:r>
      <w:r w:rsidR="00BA2CD5">
        <w:rPr>
          <w:rFonts w:ascii="Arial" w:hAnsi="Arial"/>
          <w:sz w:val="22"/>
        </w:rPr>
        <w:t xml:space="preserve"> other activities is important.</w:t>
      </w:r>
      <w:r w:rsidR="001813C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you are applying to be a service user representative/project advisor on a committee or group, please complete and return this form.</w:t>
      </w:r>
    </w:p>
    <w:p w:rsidR="00AB2CB7" w:rsidRDefault="00AB2CB7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AB2CB7" w:rsidRDefault="00AB2CB7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 are committed to protect</w:t>
      </w:r>
      <w:r w:rsidR="00BA2CD5">
        <w:rPr>
          <w:rFonts w:ascii="Arial" w:hAnsi="Arial"/>
          <w:sz w:val="22"/>
        </w:rPr>
        <w:t xml:space="preserve">ing your privacy and security. </w:t>
      </w:r>
      <w:r>
        <w:rPr>
          <w:rFonts w:ascii="Arial" w:hAnsi="Arial"/>
          <w:sz w:val="22"/>
        </w:rPr>
        <w:t>We will only use the information you send t</w:t>
      </w:r>
      <w:r w:rsidR="008E2407">
        <w:rPr>
          <w:rFonts w:ascii="Arial" w:hAnsi="Arial"/>
          <w:sz w:val="22"/>
        </w:rPr>
        <w:t xml:space="preserve">o us in the selection process. </w:t>
      </w:r>
      <w:r>
        <w:rPr>
          <w:rFonts w:ascii="Arial" w:hAnsi="Arial"/>
          <w:sz w:val="22"/>
        </w:rPr>
        <w:t>We will never wilfully disclose personal information ab</w:t>
      </w:r>
      <w:r w:rsidR="0056224C">
        <w:rPr>
          <w:rFonts w:ascii="Arial" w:hAnsi="Arial"/>
          <w:sz w:val="22"/>
        </w:rPr>
        <w:t>out you to any third party with</w:t>
      </w:r>
      <w:r>
        <w:rPr>
          <w:rFonts w:ascii="Arial" w:hAnsi="Arial"/>
          <w:sz w:val="22"/>
        </w:rPr>
        <w:t>out first receiving your permission to do so, or unless we are under legal obligation to do so.</w:t>
      </w:r>
    </w:p>
    <w:p w:rsidR="00211C71" w:rsidRPr="007610D2" w:rsidRDefault="00211C71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  <w:u w:val="single"/>
        </w:rPr>
      </w:pPr>
    </w:p>
    <w:p w:rsidR="00E82CAE" w:rsidRDefault="00AB2CB7" w:rsidP="00E82CAE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Your details:</w:t>
      </w:r>
    </w:p>
    <w:p w:rsidR="00E82CAE" w:rsidRDefault="00E82CAE" w:rsidP="00E82CAE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b/>
          <w:sz w:val="22"/>
        </w:rPr>
      </w:pP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 w:rsidR="009E3899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 w:rsidR="009E3899">
        <w:rPr>
          <w:rFonts w:ascii="Arial" w:hAnsi="Arial"/>
          <w:sz w:val="22"/>
          <w:szCs w:val="22"/>
        </w:rPr>
      </w:r>
      <w:r w:rsidR="009E389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="009E3899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b/>
          <w:sz w:val="22"/>
        </w:rPr>
      </w:pP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Role</w:t>
      </w:r>
      <w:r>
        <w:rPr>
          <w:rFonts w:ascii="Arial" w:hAnsi="Arial"/>
          <w:sz w:val="22"/>
        </w:rPr>
        <w:tab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bookmarkEnd w:id="1"/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i/>
          <w:sz w:val="22"/>
        </w:rPr>
        <w:t xml:space="preserve"> </w:t>
      </w: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b/>
          <w:sz w:val="22"/>
        </w:rPr>
      </w:pP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Email</w:t>
      </w:r>
      <w:r>
        <w:rPr>
          <w:rFonts w:ascii="Arial" w:hAnsi="Arial"/>
          <w:sz w:val="22"/>
        </w:rPr>
        <w:tab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bookmarkEnd w:id="2"/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b/>
          <w:sz w:val="22"/>
        </w:rPr>
      </w:pP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</w:t>
      </w:r>
      <w:r>
        <w:rPr>
          <w:rFonts w:ascii="Arial" w:hAnsi="Arial"/>
          <w:sz w:val="22"/>
        </w:rPr>
        <w:tab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bookmarkEnd w:id="3"/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</w:p>
    <w:p w:rsidR="00E82CAE" w:rsidRDefault="00E82CAE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</w:tabs>
        <w:rPr>
          <w:rFonts w:ascii="Arial" w:hAnsi="Arial"/>
          <w:sz w:val="22"/>
        </w:rPr>
      </w:pPr>
    </w:p>
    <w:p w:rsidR="001A4E60" w:rsidRDefault="001A4E60" w:rsidP="00E82CAE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1A4E60" w:rsidRDefault="00AB2CB7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 w:rsidRPr="00AB2CB7">
        <w:rPr>
          <w:rFonts w:ascii="Arial" w:hAnsi="Arial"/>
          <w:sz w:val="22"/>
        </w:rPr>
        <w:t>What role are you applying for?</w:t>
      </w:r>
    </w:p>
    <w:p w:rsidR="00D74E34" w:rsidRDefault="00D74E34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1A4E60" w:rsidRDefault="009E3899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1A4E6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 w:rsidR="001A4E6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"/>
    </w:p>
    <w:p w:rsidR="00EF1240" w:rsidRDefault="00EF1240" w:rsidP="001A4E60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EF1240" w:rsidRDefault="008E2407" w:rsidP="00EF1240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 w:rsidRPr="00EF1240">
        <w:rPr>
          <w:rFonts w:ascii="Arial" w:hAnsi="Arial"/>
          <w:sz w:val="22"/>
        </w:rPr>
        <w:t xml:space="preserve">2. </w:t>
      </w:r>
      <w:r w:rsidR="00AB2CB7" w:rsidRPr="00EF1240">
        <w:rPr>
          <w:rFonts w:ascii="Arial" w:hAnsi="Arial"/>
          <w:sz w:val="22"/>
        </w:rPr>
        <w:t>It would be helpful to know if y</w:t>
      </w:r>
      <w:r w:rsidR="004D685D" w:rsidRPr="00EF1240">
        <w:rPr>
          <w:rFonts w:ascii="Arial" w:hAnsi="Arial"/>
          <w:sz w:val="22"/>
        </w:rPr>
        <w:t>ou have any previous experience</w:t>
      </w:r>
      <w:r w:rsidR="00AB2CB7" w:rsidRPr="00EF1240">
        <w:rPr>
          <w:rFonts w:ascii="Arial" w:hAnsi="Arial"/>
          <w:sz w:val="22"/>
        </w:rPr>
        <w:t xml:space="preserve"> of:</w:t>
      </w:r>
    </w:p>
    <w:p w:rsidR="007C7244" w:rsidRDefault="00AB2CB7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 w:rsidRPr="00EF1240">
        <w:rPr>
          <w:rFonts w:ascii="Arial" w:hAnsi="Arial"/>
          <w:sz w:val="22"/>
        </w:rPr>
        <w:t>(please tick all that are relevant)</w:t>
      </w:r>
    </w:p>
    <w:p w:rsidR="007C7244" w:rsidRDefault="007C7244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7C7244" w:rsidRDefault="00AB2CB7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Working in </w:t>
      </w:r>
      <w:r w:rsidR="005868F4">
        <w:rPr>
          <w:rFonts w:ascii="Arial" w:hAnsi="Arial"/>
          <w:sz w:val="22"/>
        </w:rPr>
        <w:t>committees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E0B3F">
        <w:rPr>
          <w:rFonts w:ascii="Arial" w:hAnsi="Arial"/>
          <w:sz w:val="22"/>
        </w:rPr>
        <w:tab/>
      </w:r>
      <w:r w:rsidR="002E0B3F">
        <w:rPr>
          <w:rFonts w:ascii="Arial" w:hAnsi="Arial"/>
          <w:sz w:val="22"/>
        </w:rPr>
        <w:tab/>
      </w:r>
      <w:r w:rsidR="00122745">
        <w:rPr>
          <w:rFonts w:ascii="Arial" w:hAnsi="Arial"/>
          <w:sz w:val="22"/>
        </w:rPr>
        <w:tab/>
      </w:r>
      <w:r w:rsidR="009E3899" w:rsidRPr="007610D2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22745" w:rsidRPr="007610D2">
        <w:rPr>
          <w:rFonts w:ascii="Arial" w:hAnsi="Arial"/>
          <w:sz w:val="22"/>
        </w:rPr>
        <w:instrText xml:space="preserve"> FORMCHECKBOX </w:instrText>
      </w:r>
      <w:r w:rsidR="00067F5E">
        <w:rPr>
          <w:rFonts w:ascii="Arial" w:hAnsi="Arial"/>
          <w:sz w:val="22"/>
        </w:rPr>
      </w:r>
      <w:r w:rsidR="00067F5E">
        <w:rPr>
          <w:rFonts w:ascii="Arial" w:hAnsi="Arial"/>
          <w:sz w:val="22"/>
        </w:rPr>
        <w:fldChar w:fldCharType="separate"/>
      </w:r>
      <w:r w:rsidR="009E3899" w:rsidRPr="007610D2">
        <w:rPr>
          <w:rFonts w:ascii="Arial" w:hAnsi="Arial"/>
          <w:sz w:val="22"/>
        </w:rPr>
        <w:fldChar w:fldCharType="end"/>
      </w:r>
      <w:r w:rsidR="009F58D2" w:rsidRPr="007610D2">
        <w:rPr>
          <w:rFonts w:ascii="Arial" w:hAnsi="Arial"/>
          <w:sz w:val="22"/>
        </w:rPr>
        <w:t xml:space="preserve"> </w:t>
      </w:r>
      <w:r w:rsidR="009F58D2" w:rsidRPr="007610D2">
        <w:rPr>
          <w:rFonts w:ascii="Arial" w:hAnsi="Arial"/>
          <w:sz w:val="22"/>
        </w:rPr>
        <w:tab/>
      </w:r>
    </w:p>
    <w:p w:rsidR="007C7244" w:rsidRDefault="007C7244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7C7244" w:rsidRDefault="00AB2CB7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Voluntary work (including mental health</w:t>
      </w:r>
      <w:r w:rsidR="002E0B3F">
        <w:rPr>
          <w:rFonts w:ascii="Arial" w:hAnsi="Arial"/>
          <w:sz w:val="22"/>
        </w:rPr>
        <w:t xml:space="preserve"> support groups)</w:t>
      </w:r>
      <w:r>
        <w:rPr>
          <w:rFonts w:ascii="Arial" w:hAnsi="Arial"/>
          <w:sz w:val="22"/>
        </w:rPr>
        <w:t xml:space="preserve"> </w:t>
      </w:r>
      <w:r w:rsidR="002E0B3F">
        <w:rPr>
          <w:rFonts w:ascii="Arial" w:hAnsi="Arial"/>
          <w:sz w:val="22"/>
        </w:rPr>
        <w:tab/>
      </w:r>
      <w:r w:rsidR="009E3899" w:rsidRPr="007610D2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="009F58D2" w:rsidRPr="007610D2">
        <w:rPr>
          <w:rFonts w:ascii="Arial" w:hAnsi="Arial"/>
          <w:sz w:val="22"/>
        </w:rPr>
        <w:instrText xml:space="preserve"> FORMCHECKBOX </w:instrText>
      </w:r>
      <w:r w:rsidR="00067F5E">
        <w:rPr>
          <w:rFonts w:ascii="Arial" w:hAnsi="Arial"/>
          <w:sz w:val="22"/>
        </w:rPr>
      </w:r>
      <w:r w:rsidR="00067F5E">
        <w:rPr>
          <w:rFonts w:ascii="Arial" w:hAnsi="Arial"/>
          <w:sz w:val="22"/>
        </w:rPr>
        <w:fldChar w:fldCharType="separate"/>
      </w:r>
      <w:r w:rsidR="009E3899" w:rsidRPr="007610D2">
        <w:rPr>
          <w:rFonts w:ascii="Arial" w:hAnsi="Arial"/>
          <w:sz w:val="22"/>
        </w:rPr>
        <w:fldChar w:fldCharType="end"/>
      </w:r>
      <w:bookmarkEnd w:id="33"/>
      <w:r w:rsidR="009F58D2" w:rsidRPr="007610D2">
        <w:rPr>
          <w:rFonts w:ascii="Arial" w:hAnsi="Arial"/>
          <w:sz w:val="22"/>
        </w:rPr>
        <w:tab/>
      </w:r>
    </w:p>
    <w:p w:rsidR="007C7244" w:rsidRDefault="007C7244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7C7244" w:rsidRDefault="002E0B3F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Health service user involvement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E3899" w:rsidRPr="007610D2">
        <w:rPr>
          <w:rFonts w:ascii="Arial" w:hAnsi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="009F58D2" w:rsidRPr="007610D2">
        <w:rPr>
          <w:rFonts w:ascii="Arial" w:hAnsi="Arial"/>
          <w:sz w:val="22"/>
        </w:rPr>
        <w:instrText xml:space="preserve"> FORMCHECKBOX </w:instrText>
      </w:r>
      <w:r w:rsidR="00067F5E">
        <w:rPr>
          <w:rFonts w:ascii="Arial" w:hAnsi="Arial"/>
          <w:sz w:val="22"/>
        </w:rPr>
      </w:r>
      <w:r w:rsidR="00067F5E">
        <w:rPr>
          <w:rFonts w:ascii="Arial" w:hAnsi="Arial"/>
          <w:sz w:val="22"/>
        </w:rPr>
        <w:fldChar w:fldCharType="separate"/>
      </w:r>
      <w:r w:rsidR="009E3899" w:rsidRPr="007610D2">
        <w:rPr>
          <w:rFonts w:ascii="Arial" w:hAnsi="Arial"/>
          <w:sz w:val="22"/>
        </w:rPr>
        <w:fldChar w:fldCharType="end"/>
      </w:r>
      <w:bookmarkEnd w:id="34"/>
      <w:r w:rsidR="009F58D2" w:rsidRPr="007610D2">
        <w:rPr>
          <w:rFonts w:ascii="Arial" w:hAnsi="Arial"/>
          <w:sz w:val="22"/>
        </w:rPr>
        <w:t xml:space="preserve"> </w:t>
      </w:r>
      <w:r w:rsidR="009F58D2" w:rsidRPr="007610D2">
        <w:rPr>
          <w:rFonts w:ascii="Arial" w:hAnsi="Arial"/>
          <w:sz w:val="22"/>
        </w:rPr>
        <w:tab/>
      </w:r>
    </w:p>
    <w:p w:rsidR="007C7244" w:rsidRDefault="007C7244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7C7244" w:rsidRDefault="002E0B3F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E3899" w:rsidRPr="007610D2">
        <w:rPr>
          <w:rFonts w:ascii="Arial" w:hAnsi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9F58D2" w:rsidRPr="007610D2">
        <w:rPr>
          <w:rFonts w:ascii="Arial" w:hAnsi="Arial"/>
          <w:sz w:val="22"/>
        </w:rPr>
        <w:instrText xml:space="preserve"> FORMCHECKBOX </w:instrText>
      </w:r>
      <w:r w:rsidR="00067F5E">
        <w:rPr>
          <w:rFonts w:ascii="Arial" w:hAnsi="Arial"/>
          <w:sz w:val="22"/>
        </w:rPr>
      </w:r>
      <w:r w:rsidR="00067F5E">
        <w:rPr>
          <w:rFonts w:ascii="Arial" w:hAnsi="Arial"/>
          <w:sz w:val="22"/>
        </w:rPr>
        <w:fldChar w:fldCharType="separate"/>
      </w:r>
      <w:r w:rsidR="009E3899" w:rsidRPr="007610D2">
        <w:rPr>
          <w:rFonts w:ascii="Arial" w:hAnsi="Arial"/>
          <w:sz w:val="22"/>
        </w:rPr>
        <w:fldChar w:fldCharType="end"/>
      </w:r>
      <w:bookmarkEnd w:id="35"/>
      <w:r w:rsidR="009F58D2" w:rsidRPr="007610D2">
        <w:rPr>
          <w:rFonts w:ascii="Arial" w:hAnsi="Arial"/>
          <w:sz w:val="22"/>
        </w:rPr>
        <w:t xml:space="preserve"> </w:t>
      </w:r>
      <w:r w:rsidR="009F58D2" w:rsidRPr="007610D2">
        <w:rPr>
          <w:rFonts w:ascii="Arial" w:hAnsi="Arial"/>
          <w:sz w:val="22"/>
        </w:rPr>
        <w:tab/>
      </w:r>
    </w:p>
    <w:p w:rsidR="007C7244" w:rsidRDefault="007C7244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EF1240" w:rsidRDefault="002E0B3F" w:rsidP="007C7244">
      <w:pPr>
        <w:pStyle w:val="ColorfulList-Accent11"/>
        <w:pBdr>
          <w:left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give brief details</w:t>
      </w:r>
      <w:r w:rsidR="00202FB7">
        <w:rPr>
          <w:rFonts w:ascii="Arial" w:hAnsi="Arial"/>
          <w:sz w:val="22"/>
        </w:rPr>
        <w:t>:</w:t>
      </w:r>
      <w:r w:rsidR="008E2407" w:rsidRPr="008E2407">
        <w:rPr>
          <w:rFonts w:ascii="Arial" w:hAnsi="Arial"/>
          <w:sz w:val="22"/>
        </w:rPr>
        <w:t xml:space="preserve"> </w:t>
      </w:r>
    </w:p>
    <w:p w:rsidR="005F35F8" w:rsidRDefault="009E3899" w:rsidP="00EF1240">
      <w:pPr>
        <w:pBdr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EF1240" w:rsidRDefault="005F35F8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8E2407">
        <w:rPr>
          <w:rFonts w:ascii="Arial" w:hAnsi="Arial"/>
          <w:sz w:val="22"/>
        </w:rPr>
        <w:t xml:space="preserve">3. </w:t>
      </w:r>
      <w:r w:rsidR="00123241" w:rsidRPr="00123241">
        <w:rPr>
          <w:rFonts w:ascii="Arial" w:hAnsi="Arial"/>
          <w:sz w:val="22"/>
        </w:rPr>
        <w:t>Please state briefly why you would like to be a service user</w:t>
      </w:r>
      <w:r w:rsidR="004D685D">
        <w:rPr>
          <w:rFonts w:ascii="Arial" w:hAnsi="Arial"/>
          <w:sz w:val="22"/>
        </w:rPr>
        <w:t xml:space="preserve"> </w:t>
      </w:r>
      <w:r w:rsidR="00202FB7">
        <w:rPr>
          <w:rFonts w:ascii="Arial" w:hAnsi="Arial"/>
          <w:sz w:val="22"/>
        </w:rPr>
        <w:t>representative/project advisor:</w:t>
      </w:r>
      <w:r w:rsidR="002B5F0C" w:rsidRPr="002B5F0C">
        <w:rPr>
          <w:rFonts w:ascii="Arial" w:hAnsi="Arial"/>
          <w:sz w:val="22"/>
        </w:rPr>
        <w:t xml:space="preserve"> </w:t>
      </w:r>
    </w:p>
    <w:p w:rsidR="00EF1240" w:rsidRDefault="00EF1240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EF1240" w:rsidRDefault="009E3899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EF1240" w:rsidRDefault="00EF1240" w:rsidP="00EF1240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EF1240" w:rsidRDefault="008E2407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 w:rsidR="001A4E60">
        <w:rPr>
          <w:rFonts w:ascii="Arial" w:hAnsi="Arial"/>
          <w:sz w:val="22"/>
        </w:rPr>
        <w:t xml:space="preserve"> </w:t>
      </w:r>
      <w:r w:rsidR="00123241">
        <w:rPr>
          <w:rFonts w:ascii="Arial" w:hAnsi="Arial"/>
          <w:sz w:val="22"/>
        </w:rPr>
        <w:t xml:space="preserve">What skills, qualities and relevant experience will you bring that will enable you to take on this role? In answering this question, please refer to the </w:t>
      </w:r>
      <w:r w:rsidR="00202FB7">
        <w:rPr>
          <w:rFonts w:ascii="Arial" w:hAnsi="Arial"/>
          <w:sz w:val="22"/>
        </w:rPr>
        <w:t>role description and person specification:</w:t>
      </w:r>
      <w:r w:rsidR="00EF1240" w:rsidRPr="00EF1240">
        <w:rPr>
          <w:rFonts w:ascii="Arial" w:hAnsi="Arial"/>
          <w:sz w:val="22"/>
        </w:rPr>
        <w:t xml:space="preserve"> </w:t>
      </w:r>
    </w:p>
    <w:p w:rsidR="00EF1240" w:rsidRDefault="00EF1240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EF1240" w:rsidRDefault="009E3899" w:rsidP="00EF124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F1240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 w:rsidR="00EF12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B5F0C" w:rsidRDefault="002B5F0C" w:rsidP="00EF1240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ind w:left="0"/>
        <w:rPr>
          <w:rFonts w:ascii="Arial" w:hAnsi="Arial"/>
          <w:sz w:val="22"/>
        </w:rPr>
      </w:pPr>
    </w:p>
    <w:p w:rsidR="0068053A" w:rsidRPr="007610D2" w:rsidRDefault="002B5F0C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985"/>
        </w:tabs>
        <w:rPr>
          <w:rFonts w:ascii="Arial" w:hAnsi="Arial"/>
          <w:sz w:val="22"/>
        </w:rPr>
      </w:pPr>
      <w:r w:rsidRPr="007610D2">
        <w:rPr>
          <w:rFonts w:ascii="Arial" w:hAnsi="Arial"/>
          <w:sz w:val="22"/>
        </w:rPr>
        <w:t xml:space="preserve"> </w:t>
      </w:r>
    </w:p>
    <w:p w:rsidR="00202FB7" w:rsidRDefault="00202FB7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>
        <w:rPr>
          <w:rFonts w:ascii="Arial" w:hAnsi="Arial"/>
          <w:sz w:val="22"/>
        </w:rPr>
        <w:tab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</w:p>
    <w:p w:rsidR="00202FB7" w:rsidRDefault="00202FB7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 w:rsidR="001A4E60" w:rsidRPr="001A4E60">
        <w:rPr>
          <w:rFonts w:ascii="Arial" w:hAnsi="Arial"/>
          <w:sz w:val="22"/>
        </w:rPr>
        <w:t xml:space="preserve"> </w:t>
      </w:r>
      <w:r w:rsidR="001A4E60">
        <w:rPr>
          <w:rFonts w:ascii="Arial" w:hAnsi="Arial"/>
          <w:sz w:val="22"/>
        </w:rPr>
        <w:tab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  <w:r w:rsidR="009E3899" w:rsidRPr="00964A27">
        <w:rPr>
          <w:rFonts w:ascii="Arial" w:hAnsi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A4E60" w:rsidRPr="00964A27">
        <w:rPr>
          <w:rFonts w:ascii="Arial" w:hAnsi="Arial"/>
          <w:sz w:val="22"/>
          <w:szCs w:val="22"/>
        </w:rPr>
        <w:instrText xml:space="preserve"> FORMTEXT </w:instrText>
      </w:r>
      <w:r w:rsidR="009E3899" w:rsidRPr="00964A27">
        <w:rPr>
          <w:rFonts w:ascii="Arial" w:hAnsi="Arial"/>
          <w:sz w:val="22"/>
          <w:szCs w:val="22"/>
        </w:rPr>
      </w:r>
      <w:r w:rsidR="009E3899" w:rsidRPr="00964A27">
        <w:rPr>
          <w:rFonts w:ascii="Arial" w:hAnsi="Arial"/>
          <w:sz w:val="22"/>
          <w:szCs w:val="22"/>
        </w:rPr>
        <w:fldChar w:fldCharType="separate"/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1A4E60">
        <w:rPr>
          <w:rFonts w:ascii="Arial" w:hAnsi="Arial"/>
          <w:noProof/>
          <w:sz w:val="22"/>
          <w:szCs w:val="22"/>
        </w:rPr>
        <w:t> </w:t>
      </w:r>
      <w:r w:rsidR="009E3899" w:rsidRPr="00964A27">
        <w:rPr>
          <w:rFonts w:ascii="Arial" w:hAnsi="Arial"/>
          <w:sz w:val="22"/>
          <w:szCs w:val="22"/>
        </w:rPr>
        <w:fldChar w:fldCharType="end"/>
      </w:r>
    </w:p>
    <w:p w:rsidR="00202FB7" w:rsidRDefault="00202FB7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="Arial" w:hAnsi="Arial"/>
          <w:sz w:val="22"/>
        </w:rPr>
      </w:pPr>
    </w:p>
    <w:p w:rsidR="002B5F0C" w:rsidRDefault="00202FB7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return this form, along with other relevant documents, </w:t>
      </w:r>
    </w:p>
    <w:p w:rsidR="00EF1240" w:rsidRDefault="00EF1240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="Arial" w:hAnsi="Arial"/>
          <w:sz w:val="22"/>
        </w:rPr>
      </w:pPr>
    </w:p>
    <w:p w:rsidR="002D5475" w:rsidRDefault="00C90C90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202FB7">
        <w:rPr>
          <w:rFonts w:ascii="Arial" w:hAnsi="Arial"/>
          <w:sz w:val="22"/>
        </w:rPr>
        <w:t>o</w:t>
      </w:r>
      <w:r w:rsidR="001A4E60">
        <w:rPr>
          <w:rFonts w:ascii="Arial" w:hAnsi="Arial"/>
          <w:sz w:val="22"/>
        </w:rPr>
        <w:tab/>
      </w:r>
      <w:r w:rsidR="009E3899">
        <w:rPr>
          <w:rFonts w:ascii="Arial" w:hAnsi="Arial"/>
          <w:sz w:val="22"/>
        </w:rPr>
        <w:fldChar w:fldCharType="begin">
          <w:ffData>
            <w:name w:val="Text480"/>
            <w:enabled/>
            <w:calcOnExit w:val="0"/>
            <w:textInput/>
          </w:ffData>
        </w:fldChar>
      </w:r>
      <w:bookmarkStart w:id="36" w:name="Text480"/>
      <w:r w:rsidR="00202FB7">
        <w:rPr>
          <w:rFonts w:ascii="Arial" w:hAnsi="Arial"/>
          <w:sz w:val="22"/>
        </w:rPr>
        <w:instrText xml:space="preserve"> FORMTEXT </w:instrText>
      </w:r>
      <w:r w:rsidR="009E3899">
        <w:rPr>
          <w:rFonts w:ascii="Arial" w:hAnsi="Arial"/>
          <w:sz w:val="22"/>
        </w:rPr>
      </w:r>
      <w:r w:rsidR="009E3899">
        <w:rPr>
          <w:rFonts w:ascii="Arial" w:hAnsi="Arial"/>
          <w:sz w:val="22"/>
        </w:rPr>
        <w:fldChar w:fldCharType="separate"/>
      </w:r>
      <w:r w:rsidR="00A75B7B" w:rsidRPr="00A75B7B">
        <w:rPr>
          <w:rFonts w:ascii="Arial" w:hAnsi="Arial"/>
          <w:noProof/>
          <w:sz w:val="22"/>
        </w:rPr>
        <w:t>in</w:t>
      </w:r>
      <w:r w:rsidR="00202FB7" w:rsidRPr="00A75B7B">
        <w:rPr>
          <w:rFonts w:ascii="Arial" w:hAnsi="Arial"/>
          <w:noProof/>
          <w:sz w:val="22"/>
        </w:rPr>
        <w:t xml:space="preserve">sert postal </w:t>
      </w:r>
      <w:r w:rsidR="00202FB7" w:rsidRPr="001A4E60">
        <w:rPr>
          <w:rFonts w:ascii="Arial" w:hAnsi="Arial"/>
          <w:noProof/>
          <w:sz w:val="22"/>
          <w:szCs w:val="22"/>
        </w:rPr>
        <w:t>or</w:t>
      </w:r>
      <w:r w:rsidR="00202FB7" w:rsidRPr="00A75B7B">
        <w:rPr>
          <w:rFonts w:ascii="Arial" w:hAnsi="Arial"/>
          <w:noProof/>
          <w:sz w:val="22"/>
        </w:rPr>
        <w:t xml:space="preserve"> email address</w:t>
      </w:r>
      <w:r w:rsidR="00202FB7">
        <w:rPr>
          <w:rFonts w:ascii="Times New Roman" w:hAnsi="Times New Roman"/>
          <w:noProof/>
          <w:sz w:val="22"/>
        </w:rPr>
        <w:t> </w:t>
      </w:r>
      <w:r w:rsidR="00202FB7">
        <w:rPr>
          <w:rFonts w:ascii="Times New Roman" w:hAnsi="Times New Roman"/>
          <w:noProof/>
          <w:sz w:val="22"/>
        </w:rPr>
        <w:t> </w:t>
      </w:r>
      <w:r w:rsidR="009E3899">
        <w:rPr>
          <w:rFonts w:ascii="Arial" w:hAnsi="Arial"/>
          <w:sz w:val="22"/>
        </w:rPr>
        <w:fldChar w:fldCharType="end"/>
      </w:r>
      <w:bookmarkEnd w:id="36"/>
    </w:p>
    <w:p w:rsidR="005F35F8" w:rsidRDefault="005F35F8" w:rsidP="0012274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</w:tabs>
        <w:rPr>
          <w:rFonts w:ascii="Arial" w:hAnsi="Arial"/>
          <w:sz w:val="22"/>
        </w:rPr>
      </w:pPr>
    </w:p>
    <w:p w:rsidR="001A4E60" w:rsidRDefault="001A4E60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by</w:t>
      </w:r>
      <w:r>
        <w:rPr>
          <w:rFonts w:ascii="Arial" w:hAnsi="Arial"/>
          <w:sz w:val="22"/>
        </w:rPr>
        <w:tab/>
      </w:r>
      <w:r w:rsidR="009E3899">
        <w:rPr>
          <w:rFonts w:ascii="Arial" w:hAnsi="Arial"/>
          <w:sz w:val="22"/>
        </w:rPr>
        <w:fldChar w:fldCharType="begin">
          <w:ffData>
            <w:name w:val="Text48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9E3899">
        <w:rPr>
          <w:rFonts w:ascii="Arial" w:hAnsi="Arial"/>
          <w:sz w:val="22"/>
        </w:rPr>
      </w:r>
      <w:r w:rsidR="009E3899">
        <w:rPr>
          <w:rFonts w:ascii="Arial" w:hAnsi="Arial"/>
          <w:sz w:val="22"/>
        </w:rPr>
        <w:fldChar w:fldCharType="separate"/>
      </w:r>
      <w:r w:rsidRPr="001A4E60">
        <w:rPr>
          <w:rFonts w:ascii="Arial" w:hAnsi="Arial"/>
          <w:noProof/>
          <w:sz w:val="22"/>
        </w:rPr>
        <w:t xml:space="preserve">insert </w:t>
      </w:r>
      <w:r w:rsidR="00C90C90">
        <w:rPr>
          <w:rFonts w:ascii="Arial" w:hAnsi="Arial"/>
          <w:noProof/>
          <w:sz w:val="22"/>
        </w:rPr>
        <w:t xml:space="preserve">closing </w:t>
      </w:r>
      <w:r>
        <w:rPr>
          <w:rFonts w:ascii="Arial" w:hAnsi="Arial"/>
          <w:noProof/>
          <w:sz w:val="22"/>
        </w:rPr>
        <w:t>date</w:t>
      </w:r>
      <w:r w:rsidRPr="001A4E60">
        <w:rPr>
          <w:rFonts w:ascii="Arial" w:hAnsi="Arial"/>
          <w:noProof/>
          <w:sz w:val="22"/>
        </w:rPr>
        <w:t>  </w:t>
      </w:r>
      <w:r w:rsidR="009E3899">
        <w:rPr>
          <w:rFonts w:ascii="Arial" w:hAnsi="Arial"/>
          <w:sz w:val="22"/>
        </w:rPr>
        <w:fldChar w:fldCharType="end"/>
      </w:r>
    </w:p>
    <w:p w:rsidR="00EF1240" w:rsidRPr="007610D2" w:rsidRDefault="00EF1240" w:rsidP="001A4E60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</w:tabs>
        <w:rPr>
          <w:rFonts w:ascii="Arial" w:hAnsi="Arial"/>
          <w:sz w:val="22"/>
        </w:rPr>
      </w:pPr>
    </w:p>
    <w:p w:rsidR="002D5475" w:rsidRPr="007610D2" w:rsidRDefault="002D5475" w:rsidP="002D5475">
      <w:pPr>
        <w:tabs>
          <w:tab w:val="left" w:pos="3223"/>
        </w:tabs>
        <w:rPr>
          <w:rFonts w:ascii="Arial" w:hAnsi="Arial"/>
          <w:i/>
          <w:sz w:val="22"/>
        </w:rPr>
      </w:pPr>
    </w:p>
    <w:sectPr w:rsidR="002D5475" w:rsidRPr="007610D2" w:rsidSect="004D685D">
      <w:headerReference w:type="default" r:id="rId8"/>
      <w:footerReference w:type="even" r:id="rId9"/>
      <w:footerReference w:type="default" r:id="rId10"/>
      <w:pgSz w:w="11900" w:h="16840"/>
      <w:pgMar w:top="241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5E" w:rsidRDefault="00067F5E">
      <w:r>
        <w:separator/>
      </w:r>
    </w:p>
  </w:endnote>
  <w:endnote w:type="continuationSeparator" w:id="0">
    <w:p w:rsidR="00067F5E" w:rsidRDefault="0006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97" w:rsidRDefault="009E3899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97" w:rsidRDefault="00CF4897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97" w:rsidRDefault="009E3899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8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BCB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897" w:rsidRDefault="00CF4897" w:rsidP="00F37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5E" w:rsidRDefault="00067F5E">
      <w:r>
        <w:separator/>
      </w:r>
    </w:p>
  </w:footnote>
  <w:footnote w:type="continuationSeparator" w:id="0">
    <w:p w:rsidR="00067F5E" w:rsidRDefault="0006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44" w:rsidRDefault="00CA2DC1" w:rsidP="00C90C90">
    <w:pPr>
      <w:spacing w:line="260" w:lineRule="exact"/>
      <w:ind w:left="4394" w:hanging="2880"/>
      <w:rPr>
        <w:rStyle w:val="Heading1Char"/>
        <w:rFonts w:ascii="Arial" w:hAnsi="Arial"/>
        <w:color w:val="auto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-217805</wp:posOffset>
              </wp:positionV>
              <wp:extent cx="25146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897" w:rsidRDefault="00CF4897"/>
                        <w:p w:rsidR="00CF4897" w:rsidRDefault="00CF4897" w:rsidP="007610D2">
                          <w:r>
                            <w:t>Insert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pt;margin-top:-17.15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NargIAALo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" filled="f" stroked="f">
              <v:textbox inset=",7.2pt,,7.2pt">
                <w:txbxContent>
                  <w:p w:rsidR="00CF4897" w:rsidRDefault="00CF4897"/>
                  <w:p w:rsidR="00CF4897" w:rsidRDefault="00CF4897" w:rsidP="007610D2">
                    <w:r>
                      <w:t>Insert logo here</w:t>
                    </w:r>
                  </w:p>
                </w:txbxContent>
              </v:textbox>
            </v:shape>
          </w:pict>
        </mc:Fallback>
      </mc:AlternateContent>
    </w:r>
    <w:r w:rsidR="00CF4897">
      <w:rPr>
        <w:sz w:val="48"/>
      </w:rPr>
      <w:tab/>
    </w:r>
    <w:r w:rsidR="007C7244">
      <w:rPr>
        <w:rStyle w:val="Heading1Char"/>
        <w:rFonts w:ascii="Arial" w:hAnsi="Arial"/>
        <w:color w:val="auto"/>
        <w:sz w:val="24"/>
        <w:szCs w:val="24"/>
      </w:rPr>
      <w:t>Sample a</w:t>
    </w:r>
    <w:r w:rsidR="00CF4897" w:rsidRPr="00CB4745">
      <w:rPr>
        <w:rStyle w:val="Heading1Char"/>
        <w:rFonts w:ascii="Arial" w:hAnsi="Arial"/>
        <w:color w:val="auto"/>
        <w:sz w:val="24"/>
        <w:szCs w:val="24"/>
      </w:rPr>
      <w:t xml:space="preserve">pplication form </w:t>
    </w:r>
  </w:p>
  <w:p w:rsidR="00C90C90" w:rsidRDefault="007C7244" w:rsidP="007C7244">
    <w:pPr>
      <w:spacing w:line="260" w:lineRule="exact"/>
      <w:ind w:left="4394" w:hanging="74"/>
      <w:rPr>
        <w:rFonts w:ascii="Arial" w:hAnsi="Arial" w:cs="Arial"/>
      </w:rPr>
    </w:pPr>
    <w:r>
      <w:rPr>
        <w:rStyle w:val="Heading1Char"/>
        <w:rFonts w:ascii="Arial" w:hAnsi="Arial"/>
        <w:color w:val="auto"/>
        <w:sz w:val="24"/>
        <w:szCs w:val="24"/>
      </w:rPr>
      <w:t xml:space="preserve"> </w:t>
    </w:r>
    <w:r w:rsidR="00CF4897" w:rsidRPr="00CB4745">
      <w:rPr>
        <w:rStyle w:val="Heading1Char"/>
        <w:rFonts w:ascii="Arial" w:hAnsi="Arial"/>
        <w:color w:val="auto"/>
        <w:sz w:val="24"/>
        <w:szCs w:val="24"/>
      </w:rPr>
      <w:t>for service user representative/project advisor</w:t>
    </w:r>
    <w:r w:rsidR="00CF4897" w:rsidRPr="00CB4745">
      <w:rPr>
        <w:rStyle w:val="Heading1Char"/>
        <w:rFonts w:ascii="Arial" w:hAnsi="Arial"/>
        <w:sz w:val="24"/>
        <w:szCs w:val="24"/>
      </w:rPr>
      <w:t xml:space="preserve"> </w:t>
    </w:r>
  </w:p>
  <w:p w:rsidR="00CF4897" w:rsidRDefault="00C90C90" w:rsidP="004D685D">
    <w:pPr>
      <w:spacing w:line="260" w:lineRule="exact"/>
      <w:ind w:left="4394"/>
    </w:pPr>
    <w:r>
      <w:rPr>
        <w:rFonts w:ascii="Arial" w:hAnsi="Arial" w:cs="Arial"/>
      </w:rPr>
      <w:t>(d</w:t>
    </w:r>
    <w:r w:rsidR="00CF4897">
      <w:rPr>
        <w:rFonts w:ascii="Arial" w:hAnsi="Arial" w:cs="Arial"/>
      </w:rPr>
      <w:t xml:space="preserve">elete this title when you </w:t>
    </w:r>
    <w:r w:rsidR="00CF4897" w:rsidRPr="005742EF">
      <w:rPr>
        <w:rFonts w:ascii="Arial" w:hAnsi="Arial" w:cs="Arial"/>
      </w:rPr>
      <w:t>have</w:t>
    </w:r>
    <w:r w:rsidR="00CF4897">
      <w:rPr>
        <w:rFonts w:ascii="Arial" w:hAnsi="Arial" w:cs="Arial"/>
      </w:rPr>
      <w:t xml:space="preserve"> </w:t>
    </w:r>
    <w:r w:rsidR="00CF4897" w:rsidRPr="005742EF">
      <w:rPr>
        <w:rFonts w:ascii="Arial" w:hAnsi="Arial" w:cs="Arial"/>
      </w:rPr>
      <w:t>customised the form)</w:t>
    </w:r>
  </w:p>
  <w:p w:rsidR="00CF4897" w:rsidRDefault="00CF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F7"/>
    <w:multiLevelType w:val="hybridMultilevel"/>
    <w:tmpl w:val="699E3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E0EE3"/>
    <w:multiLevelType w:val="hybridMultilevel"/>
    <w:tmpl w:val="8A3E1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A509C"/>
    <w:multiLevelType w:val="hybridMultilevel"/>
    <w:tmpl w:val="65B0A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B2E4E"/>
    <w:multiLevelType w:val="hybridMultilevel"/>
    <w:tmpl w:val="86F6EB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95251"/>
    <w:multiLevelType w:val="hybridMultilevel"/>
    <w:tmpl w:val="6D2ED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E3226"/>
    <w:multiLevelType w:val="multilevel"/>
    <w:tmpl w:val="8A3E1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54306"/>
    <w:multiLevelType w:val="hybridMultilevel"/>
    <w:tmpl w:val="EE46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97140"/>
    <w:multiLevelType w:val="hybridMultilevel"/>
    <w:tmpl w:val="80DC1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61E4C"/>
    <w:multiLevelType w:val="hybridMultilevel"/>
    <w:tmpl w:val="BA004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C3423"/>
    <w:multiLevelType w:val="hybridMultilevel"/>
    <w:tmpl w:val="CDE20F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E1C10"/>
    <w:multiLevelType w:val="hybridMultilevel"/>
    <w:tmpl w:val="CC6C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4872"/>
    <w:multiLevelType w:val="hybridMultilevel"/>
    <w:tmpl w:val="DFDA6E7A"/>
    <w:lvl w:ilvl="0" w:tplc="7BB08D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358F2"/>
    <w:multiLevelType w:val="hybridMultilevel"/>
    <w:tmpl w:val="391A10C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7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D"/>
    <w:rsid w:val="0001681D"/>
    <w:rsid w:val="00067F5E"/>
    <w:rsid w:val="000B08CF"/>
    <w:rsid w:val="00113DFC"/>
    <w:rsid w:val="00122745"/>
    <w:rsid w:val="00123241"/>
    <w:rsid w:val="00166DD5"/>
    <w:rsid w:val="001813C3"/>
    <w:rsid w:val="00194FDF"/>
    <w:rsid w:val="001A2B12"/>
    <w:rsid w:val="001A4E60"/>
    <w:rsid w:val="001C3F14"/>
    <w:rsid w:val="001D43DC"/>
    <w:rsid w:val="001E1DA5"/>
    <w:rsid w:val="001F2880"/>
    <w:rsid w:val="00202FB7"/>
    <w:rsid w:val="00211C71"/>
    <w:rsid w:val="00213EF6"/>
    <w:rsid w:val="00264F7F"/>
    <w:rsid w:val="002B5F0C"/>
    <w:rsid w:val="002C36ED"/>
    <w:rsid w:val="002C4CE7"/>
    <w:rsid w:val="002D5475"/>
    <w:rsid w:val="002D6A86"/>
    <w:rsid w:val="002E0B3F"/>
    <w:rsid w:val="00312FC8"/>
    <w:rsid w:val="00323B29"/>
    <w:rsid w:val="004232D9"/>
    <w:rsid w:val="004736CF"/>
    <w:rsid w:val="00475D28"/>
    <w:rsid w:val="00493DDF"/>
    <w:rsid w:val="004957AC"/>
    <w:rsid w:val="004D685D"/>
    <w:rsid w:val="00512B8D"/>
    <w:rsid w:val="00522AE1"/>
    <w:rsid w:val="005333F2"/>
    <w:rsid w:val="00547716"/>
    <w:rsid w:val="0056224C"/>
    <w:rsid w:val="005868F4"/>
    <w:rsid w:val="00587E90"/>
    <w:rsid w:val="005D5462"/>
    <w:rsid w:val="005F35F8"/>
    <w:rsid w:val="00610FD2"/>
    <w:rsid w:val="0068053A"/>
    <w:rsid w:val="006B0829"/>
    <w:rsid w:val="006E4044"/>
    <w:rsid w:val="00710A44"/>
    <w:rsid w:val="00731240"/>
    <w:rsid w:val="007610D2"/>
    <w:rsid w:val="00784DFE"/>
    <w:rsid w:val="00787AA8"/>
    <w:rsid w:val="007C659F"/>
    <w:rsid w:val="007C7244"/>
    <w:rsid w:val="007F3940"/>
    <w:rsid w:val="00810DA4"/>
    <w:rsid w:val="00844475"/>
    <w:rsid w:val="00862FA5"/>
    <w:rsid w:val="00877BBC"/>
    <w:rsid w:val="008846F7"/>
    <w:rsid w:val="008B6F95"/>
    <w:rsid w:val="008D4BCB"/>
    <w:rsid w:val="008E2407"/>
    <w:rsid w:val="008E60D7"/>
    <w:rsid w:val="008E627D"/>
    <w:rsid w:val="00906E93"/>
    <w:rsid w:val="009853AE"/>
    <w:rsid w:val="009A498A"/>
    <w:rsid w:val="009E3899"/>
    <w:rsid w:val="009F58D2"/>
    <w:rsid w:val="00A22DDE"/>
    <w:rsid w:val="00A50283"/>
    <w:rsid w:val="00A74718"/>
    <w:rsid w:val="00A75B7B"/>
    <w:rsid w:val="00AB2CB7"/>
    <w:rsid w:val="00AF44DC"/>
    <w:rsid w:val="00B76364"/>
    <w:rsid w:val="00B85ACD"/>
    <w:rsid w:val="00B95FCC"/>
    <w:rsid w:val="00BA2CD5"/>
    <w:rsid w:val="00BD5BCA"/>
    <w:rsid w:val="00BD730C"/>
    <w:rsid w:val="00BE78CF"/>
    <w:rsid w:val="00BF3428"/>
    <w:rsid w:val="00C62B4D"/>
    <w:rsid w:val="00C90C90"/>
    <w:rsid w:val="00CA2DC1"/>
    <w:rsid w:val="00CB4745"/>
    <w:rsid w:val="00CF386B"/>
    <w:rsid w:val="00CF4897"/>
    <w:rsid w:val="00D11410"/>
    <w:rsid w:val="00D40F1B"/>
    <w:rsid w:val="00D434CF"/>
    <w:rsid w:val="00D74E34"/>
    <w:rsid w:val="00E55DF6"/>
    <w:rsid w:val="00E82CAE"/>
    <w:rsid w:val="00EA7B5B"/>
    <w:rsid w:val="00EF1240"/>
    <w:rsid w:val="00F142F4"/>
    <w:rsid w:val="00F37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E2DC1D-4113-4A4D-88FF-286E872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B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wr\AppData\Local\Temp\Temp1_Website%20documents.zip\New%20folder\Toolkit\3_Sample_application_form_for_service_user_advi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72E-29F5-4F6A-B65E-6A13355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3_Sample_application_form_for_service_user_advisor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Wragg</dc:creator>
  <cp:lastModifiedBy>Peter Bates</cp:lastModifiedBy>
  <cp:revision>1</cp:revision>
  <cp:lastPrinted>2011-05-16T12:14:00Z</cp:lastPrinted>
  <dcterms:created xsi:type="dcterms:W3CDTF">2017-06-30T20:31:00Z</dcterms:created>
  <dcterms:modified xsi:type="dcterms:W3CDTF">2017-06-30T20:31:00Z</dcterms:modified>
</cp:coreProperties>
</file>