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A5" w:rsidRDefault="004E4CA5" w:rsidP="004E4CA5">
      <w:pPr>
        <w:pStyle w:val="Heading1"/>
        <w:jc w:val="center"/>
      </w:pPr>
      <w:r>
        <w:t>Patient and Public Involvement (PPI)</w:t>
      </w:r>
    </w:p>
    <w:p w:rsidR="0011160E" w:rsidRDefault="0011160E" w:rsidP="0011160E">
      <w:pPr>
        <w:pStyle w:val="Heading1"/>
        <w:spacing w:before="0"/>
        <w:jc w:val="center"/>
      </w:pPr>
      <w:r>
        <w:t xml:space="preserve">Supporting Information for your application to become a </w:t>
      </w:r>
    </w:p>
    <w:p w:rsidR="00E26DF9" w:rsidRDefault="0011160E" w:rsidP="004E4CA5">
      <w:pPr>
        <w:pStyle w:val="Heading1"/>
        <w:spacing w:before="0" w:after="240"/>
        <w:jc w:val="center"/>
      </w:pPr>
      <w:r>
        <w:t>Public Contributor at the Institute of Mental Health</w:t>
      </w:r>
    </w:p>
    <w:p w:rsidR="004E4CA5" w:rsidRDefault="004E4CA5" w:rsidP="00D8105E">
      <w:pPr>
        <w:pStyle w:val="ListParagraph"/>
        <w:numPr>
          <w:ilvl w:val="0"/>
          <w:numId w:val="1"/>
        </w:numPr>
        <w:ind w:left="357"/>
        <w:contextualSpacing w:val="0"/>
      </w:pPr>
      <w:r>
        <w:t>The Institute of Mental Health is involved in research and teaching. Please describe below any previous experience you have in these areas.</w:t>
      </w:r>
    </w:p>
    <w:p w:rsidR="004E4CA5" w:rsidRDefault="004E4CA5" w:rsidP="00D8105E">
      <w:pPr>
        <w:pStyle w:val="ListParagraph"/>
        <w:ind w:left="357"/>
        <w:contextualSpacing w:val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C9974D" wp14:editId="22BE5598">
                <wp:extent cx="5526156" cy="1403985"/>
                <wp:effectExtent l="0" t="0" r="17780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1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A5" w:rsidRDefault="004E4CA5">
                            <w:r>
                              <w:t>Write your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">
                <v:textbox style="mso-fit-shape-to-text:t">
                  <w:txbxContent>
                    <w:p w:rsidR="004E4CA5" w:rsidRDefault="004E4CA5">
                      <w:r>
                        <w:t>Write your answer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4CA5" w:rsidRDefault="004E4CA5" w:rsidP="00D8105E">
      <w:pPr>
        <w:pStyle w:val="ListParagraph"/>
        <w:numPr>
          <w:ilvl w:val="0"/>
          <w:numId w:val="1"/>
        </w:numPr>
        <w:ind w:left="357"/>
        <w:contextualSpacing w:val="0"/>
      </w:pPr>
      <w:r>
        <w:t>P</w:t>
      </w:r>
      <w:r w:rsidR="0011160E">
        <w:t xml:space="preserve">ublic Contributors </w:t>
      </w:r>
      <w:r>
        <w:t>bring experience of using health and social care services, and of being a</w:t>
      </w:r>
      <w:r w:rsidR="0011160E">
        <w:t>n</w:t>
      </w:r>
      <w:r>
        <w:t xml:space="preserve"> </w:t>
      </w:r>
      <w:r w:rsidR="0011160E">
        <w:t xml:space="preserve">active citizen, simply as a </w:t>
      </w:r>
      <w:r>
        <w:t>member of the public. Please describe any previous experience that you have of these areas.</w:t>
      </w:r>
    </w:p>
    <w:p w:rsidR="004E4CA5" w:rsidRDefault="004E4CA5" w:rsidP="00D8105E">
      <w:pPr>
        <w:pStyle w:val="ListParagraph"/>
        <w:ind w:left="357"/>
        <w:contextualSpacing w:val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E65BFE" wp14:editId="72640CD1">
                <wp:extent cx="5526156" cy="1403985"/>
                <wp:effectExtent l="0" t="0" r="17780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1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A5" w:rsidRDefault="004E4CA5" w:rsidP="004E4CA5">
                            <w:r>
                              <w:t>Write your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35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">
                <v:textbox style="mso-fit-shape-to-text:t">
                  <w:txbxContent>
                    <w:p w:rsidR="004E4CA5" w:rsidRDefault="004E4CA5" w:rsidP="004E4CA5">
                      <w:r>
                        <w:t>Write your answer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4CA5" w:rsidRDefault="004E4CA5" w:rsidP="00D8105E">
      <w:pPr>
        <w:pStyle w:val="ListParagraph"/>
        <w:numPr>
          <w:ilvl w:val="0"/>
          <w:numId w:val="1"/>
        </w:numPr>
        <w:ind w:left="357"/>
        <w:contextualSpacing w:val="0"/>
      </w:pPr>
      <w:r>
        <w:t>P</w:t>
      </w:r>
      <w:r w:rsidR="0011160E">
        <w:t xml:space="preserve">ublic Contributors </w:t>
      </w:r>
      <w:r>
        <w:t>often have contact with other groups and community organisations</w:t>
      </w:r>
      <w:r w:rsidR="00D8105E">
        <w:t xml:space="preserve"> which bring </w:t>
      </w:r>
      <w:r>
        <w:t xml:space="preserve">a wider perspective. Please describe any connections you have that you would like to mention. </w:t>
      </w:r>
    </w:p>
    <w:p w:rsidR="004E4CA5" w:rsidRDefault="004E4CA5" w:rsidP="00D8105E">
      <w:pPr>
        <w:pStyle w:val="ListParagraph"/>
        <w:ind w:left="357"/>
        <w:contextualSpacing w:val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34C9D59" wp14:editId="2D3D16B5">
                <wp:extent cx="5526156" cy="1403985"/>
                <wp:effectExtent l="0" t="0" r="1778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1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A5" w:rsidRDefault="004E4CA5" w:rsidP="004E4CA5">
                            <w:r>
                              <w:t>Write your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5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">
                <v:textbox style="mso-fit-shape-to-text:t">
                  <w:txbxContent>
                    <w:p w:rsidR="004E4CA5" w:rsidRDefault="004E4CA5" w:rsidP="004E4CA5">
                      <w:r>
                        <w:t>Write your answer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4CA5" w:rsidRDefault="004E4CA5" w:rsidP="00D8105E">
      <w:pPr>
        <w:pStyle w:val="ListParagraph"/>
        <w:numPr>
          <w:ilvl w:val="0"/>
          <w:numId w:val="1"/>
        </w:numPr>
        <w:ind w:left="357"/>
        <w:contextualSpacing w:val="0"/>
      </w:pPr>
      <w:r>
        <w:t>What would you like to do</w:t>
      </w:r>
      <w:r w:rsidR="0011160E">
        <w:t xml:space="preserve"> as a Public Contributor</w:t>
      </w:r>
      <w:r>
        <w:t xml:space="preserve">, now or in the future? </w:t>
      </w:r>
    </w:p>
    <w:p w:rsidR="004E4CA5" w:rsidRDefault="004E4CA5" w:rsidP="00D8105E">
      <w:pPr>
        <w:pStyle w:val="ListParagraph"/>
        <w:ind w:left="357"/>
        <w:contextualSpacing w:val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B9CDA27" wp14:editId="6B69BDB7">
                <wp:extent cx="5526156" cy="1403985"/>
                <wp:effectExtent l="0" t="0" r="17780" b="222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1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A5" w:rsidRDefault="004E4CA5" w:rsidP="004E4CA5">
                            <w:r>
                              <w:t>Write your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35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">
                <v:textbox style="mso-fit-shape-to-text:t">
                  <w:txbxContent>
                    <w:p w:rsidR="004E4CA5" w:rsidRDefault="004E4CA5" w:rsidP="004E4CA5">
                      <w:r>
                        <w:t>Write your answer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4CA5" w:rsidRDefault="004E4CA5" w:rsidP="00D8105E">
      <w:pPr>
        <w:pStyle w:val="ListParagraph"/>
        <w:numPr>
          <w:ilvl w:val="0"/>
          <w:numId w:val="1"/>
        </w:numPr>
        <w:ind w:left="357"/>
        <w:contextualSpacing w:val="0"/>
      </w:pPr>
      <w:r>
        <w:t>Do you have any special skills, interests or experience which you think would be of help as a</w:t>
      </w:r>
      <w:r w:rsidR="0011160E">
        <w:t xml:space="preserve"> Public Contributor</w:t>
      </w:r>
      <w:r>
        <w:t xml:space="preserve">? </w:t>
      </w:r>
    </w:p>
    <w:p w:rsidR="004E4CA5" w:rsidRDefault="004E4CA5" w:rsidP="00D8105E">
      <w:pPr>
        <w:pStyle w:val="ListParagraph"/>
        <w:ind w:left="357"/>
        <w:contextualSpacing w:val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A0147C" wp14:editId="623EAE63">
                <wp:extent cx="5526156" cy="1403985"/>
                <wp:effectExtent l="0" t="0" r="17780" b="222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1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A5" w:rsidRDefault="004E4CA5" w:rsidP="004E4CA5">
                            <w:r>
                              <w:t>Write your answer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5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">
                <v:textbox style="mso-fit-shape-to-text:t">
                  <w:txbxContent>
                    <w:p w:rsidR="004E4CA5" w:rsidRDefault="004E4CA5" w:rsidP="004E4CA5">
                      <w:r>
                        <w:t>Write your answer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4E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0DE"/>
    <w:multiLevelType w:val="hybridMultilevel"/>
    <w:tmpl w:val="16F29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A5"/>
    <w:rsid w:val="0011160E"/>
    <w:rsid w:val="00376045"/>
    <w:rsid w:val="004E4CA5"/>
    <w:rsid w:val="00567217"/>
    <w:rsid w:val="00D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39411743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NottsHC</dc:creator>
  <cp:lastModifiedBy>NottsHC</cp:lastModifiedBy>
  <cp:revision>2</cp:revision>
  <dcterms:created xsi:type="dcterms:W3CDTF">2017-11-14T10:43:00Z</dcterms:created>
  <dcterms:modified xsi:type="dcterms:W3CDTF">2017-11-27T10:19:00Z</dcterms:modified>
</cp:coreProperties>
</file>