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7E" w:rsidRDefault="00A3667E" w:rsidP="00A3667E">
      <w:pPr>
        <w:spacing w:after="0"/>
        <w:jc w:val="center"/>
        <w:rPr>
          <w:sz w:val="32"/>
          <w:szCs w:val="32"/>
        </w:rPr>
      </w:pPr>
      <w:r w:rsidRPr="00A3667E">
        <w:rPr>
          <w:sz w:val="32"/>
          <w:szCs w:val="32"/>
        </w:rPr>
        <w:t xml:space="preserve">Registration form to become a </w:t>
      </w:r>
    </w:p>
    <w:p w:rsidR="00A3667E" w:rsidRPr="00A3667E" w:rsidRDefault="00A3667E" w:rsidP="00A3667E">
      <w:pPr>
        <w:jc w:val="center"/>
        <w:rPr>
          <w:sz w:val="32"/>
          <w:szCs w:val="32"/>
        </w:rPr>
      </w:pPr>
      <w:r w:rsidRPr="00A3667E">
        <w:rPr>
          <w:sz w:val="32"/>
          <w:szCs w:val="32"/>
        </w:rPr>
        <w:t xml:space="preserve">Public </w:t>
      </w:r>
      <w:r w:rsidR="00676EE5">
        <w:rPr>
          <w:sz w:val="32"/>
          <w:szCs w:val="32"/>
        </w:rPr>
        <w:t>Contributor at the IMH</w:t>
      </w:r>
    </w:p>
    <w:p w:rsidR="00A3667E" w:rsidRDefault="00A3667E">
      <w:r>
        <w:t>Please print your answers in BLOCK CAPITALS</w:t>
      </w:r>
    </w:p>
    <w:tbl>
      <w:tblPr>
        <w:tblStyle w:val="TableGrid"/>
        <w:tblW w:w="5000" w:type="pct"/>
        <w:tblLook w:val="04A0" w:firstRow="1" w:lastRow="0" w:firstColumn="1" w:lastColumn="0" w:noHBand="0" w:noVBand="1"/>
      </w:tblPr>
      <w:tblGrid>
        <w:gridCol w:w="5341"/>
        <w:gridCol w:w="5341"/>
      </w:tblGrid>
      <w:tr w:rsidR="00A3667E" w:rsidTr="0088007C">
        <w:tc>
          <w:tcPr>
            <w:tcW w:w="2500" w:type="pct"/>
            <w:tcBorders>
              <w:top w:val="single" w:sz="18" w:space="0" w:color="auto"/>
            </w:tcBorders>
          </w:tcPr>
          <w:p w:rsidR="00A3667E" w:rsidRDefault="00A3667E" w:rsidP="00743827">
            <w:pPr>
              <w:spacing w:after="120"/>
            </w:pPr>
            <w:r>
              <w:t>Surname:</w:t>
            </w:r>
          </w:p>
        </w:tc>
        <w:tc>
          <w:tcPr>
            <w:tcW w:w="2500" w:type="pct"/>
            <w:tcBorders>
              <w:top w:val="single" w:sz="18" w:space="0" w:color="auto"/>
            </w:tcBorders>
          </w:tcPr>
          <w:p w:rsidR="00A3667E" w:rsidRDefault="00A3667E" w:rsidP="00743827">
            <w:pPr>
              <w:spacing w:after="120"/>
            </w:pPr>
            <w:r>
              <w:t>First Name</w:t>
            </w:r>
          </w:p>
        </w:tc>
      </w:tr>
      <w:tr w:rsidR="00A3667E" w:rsidTr="00A3667E">
        <w:tc>
          <w:tcPr>
            <w:tcW w:w="2500" w:type="pct"/>
          </w:tcPr>
          <w:p w:rsidR="00A3667E" w:rsidRDefault="00A3667E" w:rsidP="00743827">
            <w:pPr>
              <w:spacing w:after="120"/>
            </w:pPr>
            <w:r>
              <w:t>Mr/Mrs/Ms/Dr/Other</w:t>
            </w:r>
          </w:p>
        </w:tc>
        <w:tc>
          <w:tcPr>
            <w:tcW w:w="2500" w:type="pct"/>
          </w:tcPr>
          <w:p w:rsidR="00A3667E" w:rsidRDefault="00516D39" w:rsidP="00516D39">
            <w:pPr>
              <w:spacing w:after="120"/>
            </w:pPr>
            <w:r>
              <w:t>Tel number:</w:t>
            </w:r>
          </w:p>
        </w:tc>
      </w:tr>
      <w:tr w:rsidR="00A3667E" w:rsidTr="00A3667E">
        <w:tc>
          <w:tcPr>
            <w:tcW w:w="5000" w:type="pct"/>
            <w:gridSpan w:val="2"/>
          </w:tcPr>
          <w:p w:rsidR="00A3667E" w:rsidRDefault="00A3667E" w:rsidP="00743827">
            <w:pPr>
              <w:spacing w:after="120"/>
            </w:pPr>
            <w:r>
              <w:t>Home address:</w:t>
            </w:r>
          </w:p>
          <w:p w:rsidR="00743827" w:rsidRDefault="00743827" w:rsidP="00743827">
            <w:pPr>
              <w:spacing w:after="120"/>
            </w:pPr>
          </w:p>
        </w:tc>
      </w:tr>
      <w:tr w:rsidR="00516D39" w:rsidTr="00516D39">
        <w:tc>
          <w:tcPr>
            <w:tcW w:w="5000" w:type="pct"/>
            <w:gridSpan w:val="2"/>
          </w:tcPr>
          <w:p w:rsidR="00516D39" w:rsidRDefault="00516D39" w:rsidP="00516D39">
            <w:pPr>
              <w:spacing w:after="120"/>
            </w:pPr>
            <w:r>
              <w:t xml:space="preserve">Email: </w:t>
            </w:r>
          </w:p>
        </w:tc>
      </w:tr>
      <w:tr w:rsidR="00A3667E" w:rsidTr="0088007C">
        <w:tc>
          <w:tcPr>
            <w:tcW w:w="5000" w:type="pct"/>
            <w:gridSpan w:val="2"/>
            <w:tcBorders>
              <w:bottom w:val="single" w:sz="18" w:space="0" w:color="auto"/>
            </w:tcBorders>
          </w:tcPr>
          <w:p w:rsidR="00A3667E" w:rsidRDefault="00A3667E" w:rsidP="00516D39">
            <w:pPr>
              <w:spacing w:after="120"/>
            </w:pPr>
            <w:r>
              <w:t xml:space="preserve">Please </w:t>
            </w:r>
            <w:r w:rsidR="0088007C">
              <w:t xml:space="preserve">tick </w:t>
            </w:r>
            <w:r>
              <w:t>your preferred methods of contact:</w:t>
            </w:r>
            <w:r w:rsidR="00516D39">
              <w:tab/>
            </w:r>
            <w:r>
              <w:t xml:space="preserve"> </w:t>
            </w:r>
            <w:sdt>
              <w:sdtPr>
                <w:id w:val="1486049934"/>
                <w14:checkbox>
                  <w14:checked w14:val="0"/>
                  <w14:checkedState w14:val="2612" w14:font="MS Gothic"/>
                  <w14:uncheckedState w14:val="2610" w14:font="MS Gothic"/>
                </w14:checkbox>
              </w:sdtPr>
              <w:sdtContent>
                <w:r w:rsidR="0088007C">
                  <w:rPr>
                    <w:rFonts w:ascii="MS Gothic" w:eastAsia="MS Gothic" w:hAnsi="MS Gothic" w:hint="eastAsia"/>
                  </w:rPr>
                  <w:t>☐</w:t>
                </w:r>
              </w:sdtContent>
            </w:sdt>
            <w:r w:rsidR="0088007C">
              <w:t xml:space="preserve"> Post</w:t>
            </w:r>
            <w:r w:rsidR="00516D39">
              <w:t xml:space="preserve">   </w:t>
            </w:r>
            <w:r>
              <w:t xml:space="preserve"> </w:t>
            </w:r>
            <w:r w:rsidR="0088007C">
              <w:t xml:space="preserve">  </w:t>
            </w:r>
            <w:sdt>
              <w:sdtPr>
                <w:id w:val="1753164123"/>
                <w14:checkbox>
                  <w14:checked w14:val="0"/>
                  <w14:checkedState w14:val="2612" w14:font="MS Gothic"/>
                  <w14:uncheckedState w14:val="2610" w14:font="MS Gothic"/>
                </w14:checkbox>
              </w:sdtPr>
              <w:sdtContent>
                <w:r w:rsidR="0088007C">
                  <w:rPr>
                    <w:rFonts w:ascii="MS Gothic" w:eastAsia="MS Gothic" w:hAnsi="MS Gothic" w:hint="eastAsia"/>
                  </w:rPr>
                  <w:t>☐</w:t>
                </w:r>
              </w:sdtContent>
            </w:sdt>
            <w:r w:rsidR="0088007C">
              <w:t xml:space="preserve"> </w:t>
            </w:r>
            <w:r w:rsidR="00516D39">
              <w:t xml:space="preserve">   </w:t>
            </w:r>
            <w:r w:rsidR="0088007C">
              <w:t xml:space="preserve"> E</w:t>
            </w:r>
            <w:r>
              <w:t>mail</w:t>
            </w:r>
            <w:r w:rsidR="0088007C">
              <w:t xml:space="preserve">  </w:t>
            </w:r>
            <w:r w:rsidR="00516D39">
              <w:t xml:space="preserve">   </w:t>
            </w:r>
            <w:r w:rsidR="0088007C">
              <w:t xml:space="preserve"> </w:t>
            </w:r>
            <w:sdt>
              <w:sdtPr>
                <w:id w:val="-165875420"/>
                <w14:checkbox>
                  <w14:checked w14:val="0"/>
                  <w14:checkedState w14:val="2612" w14:font="MS Gothic"/>
                  <w14:uncheckedState w14:val="2610" w14:font="MS Gothic"/>
                </w14:checkbox>
              </w:sdtPr>
              <w:sdtContent>
                <w:r w:rsidR="0088007C">
                  <w:rPr>
                    <w:rFonts w:ascii="MS Gothic" w:eastAsia="MS Gothic" w:hAnsi="MS Gothic" w:hint="eastAsia"/>
                  </w:rPr>
                  <w:t>☐</w:t>
                </w:r>
              </w:sdtContent>
            </w:sdt>
            <w:r w:rsidR="0088007C">
              <w:t xml:space="preserve"> T</w:t>
            </w:r>
            <w:r>
              <w:t xml:space="preserve">ext </w:t>
            </w:r>
            <w:r w:rsidR="00516D39">
              <w:t xml:space="preserve">   </w:t>
            </w:r>
            <w:bookmarkStart w:id="0" w:name="_GoBack"/>
            <w:bookmarkEnd w:id="0"/>
            <w:r w:rsidR="0088007C">
              <w:t xml:space="preserve">  </w:t>
            </w:r>
            <w:sdt>
              <w:sdtPr>
                <w:id w:val="-2073798870"/>
                <w14:checkbox>
                  <w14:checked w14:val="0"/>
                  <w14:checkedState w14:val="2612" w14:font="MS Gothic"/>
                  <w14:uncheckedState w14:val="2610" w14:font="MS Gothic"/>
                </w14:checkbox>
              </w:sdtPr>
              <w:sdtContent>
                <w:r w:rsidR="0088007C">
                  <w:rPr>
                    <w:rFonts w:ascii="MS Gothic" w:eastAsia="MS Gothic" w:hAnsi="MS Gothic" w:hint="eastAsia"/>
                  </w:rPr>
                  <w:t>☐</w:t>
                </w:r>
              </w:sdtContent>
            </w:sdt>
            <w:r w:rsidR="0088007C">
              <w:t xml:space="preserve">  </w:t>
            </w:r>
            <w:r w:rsidR="00516D39">
              <w:t xml:space="preserve">Phone </w:t>
            </w:r>
            <w:r>
              <w:t xml:space="preserve">call </w:t>
            </w:r>
            <w:r w:rsidR="0088007C">
              <w:t xml:space="preserve">  </w:t>
            </w:r>
          </w:p>
        </w:tc>
      </w:tr>
      <w:tr w:rsidR="0088007C" w:rsidTr="0088007C">
        <w:tc>
          <w:tcPr>
            <w:tcW w:w="5000" w:type="pct"/>
            <w:gridSpan w:val="2"/>
            <w:tcBorders>
              <w:top w:val="single" w:sz="18" w:space="0" w:color="auto"/>
            </w:tcBorders>
          </w:tcPr>
          <w:p w:rsidR="0088007C" w:rsidRDefault="0088007C" w:rsidP="00743827">
            <w:pPr>
              <w:spacing w:after="120"/>
            </w:pPr>
            <w:r>
              <w:t xml:space="preserve">Who should we contact in an emergency? </w:t>
            </w:r>
          </w:p>
        </w:tc>
      </w:tr>
      <w:tr w:rsidR="00A3667E" w:rsidTr="00A3667E">
        <w:tc>
          <w:tcPr>
            <w:tcW w:w="2500" w:type="pct"/>
          </w:tcPr>
          <w:p w:rsidR="00A3667E" w:rsidRDefault="00A3667E" w:rsidP="00743827">
            <w:pPr>
              <w:spacing w:after="120"/>
            </w:pPr>
            <w:r>
              <w:t>Name:</w:t>
            </w:r>
          </w:p>
        </w:tc>
        <w:tc>
          <w:tcPr>
            <w:tcW w:w="2500" w:type="pct"/>
          </w:tcPr>
          <w:p w:rsidR="00A3667E" w:rsidRDefault="00A3667E" w:rsidP="00743827">
            <w:pPr>
              <w:spacing w:after="120"/>
            </w:pPr>
            <w:r>
              <w:t>Relationship:</w:t>
            </w:r>
          </w:p>
        </w:tc>
      </w:tr>
      <w:tr w:rsidR="00A3667E" w:rsidTr="0088007C">
        <w:tc>
          <w:tcPr>
            <w:tcW w:w="2500" w:type="pct"/>
            <w:tcBorders>
              <w:bottom w:val="single" w:sz="18" w:space="0" w:color="auto"/>
            </w:tcBorders>
          </w:tcPr>
          <w:p w:rsidR="00A3667E" w:rsidRDefault="00A3667E" w:rsidP="00743827">
            <w:pPr>
              <w:spacing w:after="120"/>
            </w:pPr>
            <w:r>
              <w:t>Contact number:</w:t>
            </w:r>
          </w:p>
        </w:tc>
        <w:tc>
          <w:tcPr>
            <w:tcW w:w="2500" w:type="pct"/>
            <w:tcBorders>
              <w:bottom w:val="single" w:sz="18" w:space="0" w:color="auto"/>
            </w:tcBorders>
          </w:tcPr>
          <w:p w:rsidR="00A3667E" w:rsidRDefault="00A3667E" w:rsidP="00743827">
            <w:pPr>
              <w:spacing w:after="120"/>
            </w:pPr>
            <w:r>
              <w:t>Address:</w:t>
            </w:r>
          </w:p>
          <w:p w:rsidR="0088007C" w:rsidRDefault="0088007C" w:rsidP="00743827">
            <w:pPr>
              <w:spacing w:after="120"/>
            </w:pPr>
          </w:p>
        </w:tc>
      </w:tr>
      <w:tr w:rsidR="00A3667E" w:rsidTr="0088007C">
        <w:tc>
          <w:tcPr>
            <w:tcW w:w="5000" w:type="pct"/>
            <w:gridSpan w:val="2"/>
            <w:tcBorders>
              <w:top w:val="single" w:sz="18" w:space="0" w:color="auto"/>
              <w:bottom w:val="single" w:sz="18" w:space="0" w:color="auto"/>
            </w:tcBorders>
          </w:tcPr>
          <w:p w:rsidR="00743827" w:rsidRDefault="00A3667E" w:rsidP="00743827">
            <w:pPr>
              <w:spacing w:after="120"/>
            </w:pPr>
            <w:r>
              <w:t xml:space="preserve">I am a (tick as many as apply): </w:t>
            </w:r>
          </w:p>
          <w:p w:rsidR="00A3667E" w:rsidRDefault="00305F44" w:rsidP="00743827">
            <w:pPr>
              <w:spacing w:after="120"/>
            </w:pPr>
            <w:sdt>
              <w:sdtPr>
                <w:id w:val="2009482116"/>
                <w14:checkbox>
                  <w14:checked w14:val="0"/>
                  <w14:checkedState w14:val="2612" w14:font="MS Gothic"/>
                  <w14:uncheckedState w14:val="2610" w14:font="MS Gothic"/>
                </w14:checkbox>
              </w:sdtPr>
              <w:sdtContent>
                <w:r w:rsidR="0088007C">
                  <w:rPr>
                    <w:rFonts w:ascii="MS Gothic" w:eastAsia="MS Gothic" w:hAnsi="MS Gothic" w:hint="eastAsia"/>
                  </w:rPr>
                  <w:t>☐</w:t>
                </w:r>
              </w:sdtContent>
            </w:sdt>
            <w:r w:rsidR="0088007C">
              <w:t xml:space="preserve">  </w:t>
            </w:r>
            <w:r w:rsidR="00743827">
              <w:t>Service User</w:t>
            </w:r>
            <w:r w:rsidR="00A3667E">
              <w:t xml:space="preserve">  </w:t>
            </w:r>
            <w:r w:rsidR="0088007C">
              <w:t xml:space="preserve">     </w:t>
            </w:r>
            <w:sdt>
              <w:sdtPr>
                <w:id w:val="1026831349"/>
                <w14:checkbox>
                  <w14:checked w14:val="0"/>
                  <w14:checkedState w14:val="2612" w14:font="MS Gothic"/>
                  <w14:uncheckedState w14:val="2610" w14:font="MS Gothic"/>
                </w14:checkbox>
              </w:sdtPr>
              <w:sdtContent>
                <w:r w:rsidR="00743827">
                  <w:rPr>
                    <w:rFonts w:ascii="MS Gothic" w:eastAsia="MS Gothic" w:hint="eastAsia"/>
                  </w:rPr>
                  <w:t>☐</w:t>
                </w:r>
              </w:sdtContent>
            </w:sdt>
            <w:r w:rsidR="0088007C">
              <w:t xml:space="preserve">  </w:t>
            </w:r>
            <w:r w:rsidR="00A3667E">
              <w:t xml:space="preserve">Carer/relative/friend   </w:t>
            </w:r>
            <w:r w:rsidR="0088007C">
              <w:t xml:space="preserve">     </w:t>
            </w:r>
            <w:sdt>
              <w:sdtPr>
                <w:id w:val="1090354488"/>
                <w14:checkbox>
                  <w14:checked w14:val="0"/>
                  <w14:checkedState w14:val="2612" w14:font="MS Gothic"/>
                  <w14:uncheckedState w14:val="2610" w14:font="MS Gothic"/>
                </w14:checkbox>
              </w:sdtPr>
              <w:sdtContent>
                <w:r w:rsidR="00743827">
                  <w:rPr>
                    <w:rFonts w:ascii="MS Gothic" w:eastAsia="MS Gothic" w:hAnsi="MS Gothic" w:hint="eastAsia"/>
                  </w:rPr>
                  <w:t>☐</w:t>
                </w:r>
              </w:sdtContent>
            </w:sdt>
            <w:r w:rsidR="00A3667E">
              <w:t xml:space="preserve"> </w:t>
            </w:r>
            <w:r w:rsidR="00743827">
              <w:t xml:space="preserve"> S</w:t>
            </w:r>
            <w:r w:rsidR="00A3667E">
              <w:t xml:space="preserve">tudent    </w:t>
            </w:r>
            <w:r w:rsidR="0088007C">
              <w:t xml:space="preserve">     </w:t>
            </w:r>
            <w:sdt>
              <w:sdtPr>
                <w:id w:val="1654483798"/>
                <w14:checkbox>
                  <w14:checked w14:val="0"/>
                  <w14:checkedState w14:val="2612" w14:font="MS Gothic"/>
                  <w14:uncheckedState w14:val="2610" w14:font="MS Gothic"/>
                </w14:checkbox>
              </w:sdtPr>
              <w:sdtContent>
                <w:r w:rsidR="00743827">
                  <w:rPr>
                    <w:rFonts w:ascii="MS Gothic" w:eastAsia="MS Gothic" w:hAnsi="MS Gothic" w:hint="eastAsia"/>
                  </w:rPr>
                  <w:t>☐</w:t>
                </w:r>
              </w:sdtContent>
            </w:sdt>
            <w:r w:rsidR="00A3667E">
              <w:t xml:space="preserve"> </w:t>
            </w:r>
            <w:r w:rsidR="00743827">
              <w:t xml:space="preserve"> M</w:t>
            </w:r>
            <w:r w:rsidR="00A3667E">
              <w:t>ember of the general public</w:t>
            </w:r>
          </w:p>
          <w:p w:rsidR="00A3667E" w:rsidRDefault="00305F44" w:rsidP="00743827">
            <w:pPr>
              <w:spacing w:after="120"/>
            </w:pPr>
            <w:sdt>
              <w:sdtPr>
                <w:id w:val="257500435"/>
                <w14:checkbox>
                  <w14:checked w14:val="0"/>
                  <w14:checkedState w14:val="2612" w14:font="MS Gothic"/>
                  <w14:uncheckedState w14:val="2610" w14:font="MS Gothic"/>
                </w14:checkbox>
              </w:sdtPr>
              <w:sdtContent>
                <w:r w:rsidR="0088007C">
                  <w:rPr>
                    <w:rFonts w:ascii="MS Gothic" w:eastAsia="MS Gothic" w:hAnsi="MS Gothic" w:hint="eastAsia"/>
                  </w:rPr>
                  <w:t>☐</w:t>
                </w:r>
              </w:sdtContent>
            </w:sdt>
            <w:r w:rsidR="0088007C">
              <w:t xml:space="preserve">  </w:t>
            </w:r>
            <w:r w:rsidR="00A3667E">
              <w:t>Other (please state)</w:t>
            </w:r>
            <w:r w:rsidR="00743827">
              <w:t>:</w:t>
            </w:r>
            <w:r w:rsidR="00A3667E">
              <w:t xml:space="preserve"> </w:t>
            </w:r>
          </w:p>
        </w:tc>
      </w:tr>
      <w:tr w:rsidR="00D77205" w:rsidTr="0088007C">
        <w:tc>
          <w:tcPr>
            <w:tcW w:w="5000" w:type="pct"/>
            <w:gridSpan w:val="2"/>
            <w:tcBorders>
              <w:top w:val="single" w:sz="18" w:space="0" w:color="auto"/>
            </w:tcBorders>
          </w:tcPr>
          <w:p w:rsidR="00D77205" w:rsidRPr="00D77205" w:rsidRDefault="00D77205" w:rsidP="00743827">
            <w:pPr>
              <w:spacing w:after="120"/>
              <w:rPr>
                <w:b/>
              </w:rPr>
            </w:pPr>
            <w:r w:rsidRPr="00D77205">
              <w:rPr>
                <w:b/>
              </w:rPr>
              <w:t>References</w:t>
            </w:r>
          </w:p>
          <w:p w:rsidR="00D77205" w:rsidRDefault="00D77205" w:rsidP="00743827">
            <w:pPr>
              <w:spacing w:after="120"/>
            </w:pPr>
            <w:r>
              <w:t xml:space="preserve">Please provide the names and full contact details of two people who have agreed to supply a reference. </w:t>
            </w:r>
          </w:p>
          <w:p w:rsidR="00D77205" w:rsidRDefault="00D77205" w:rsidP="00743827">
            <w:pPr>
              <w:spacing w:after="120"/>
            </w:pPr>
            <w:r>
              <w:t>Referees can be people that you know from employment, volunteering, training, clinical care, professionals, who have known you for three years or more.</w:t>
            </w:r>
          </w:p>
          <w:p w:rsidR="00D77205" w:rsidRDefault="00D77205" w:rsidP="00743827">
            <w:pPr>
              <w:spacing w:after="120"/>
            </w:pPr>
            <w:r>
              <w:t xml:space="preserve">If it is genuinely not possible for you to get a reference from the above, please provide details of personal acquaintances. These cannot be family or someone you have a financial arrangement with. </w:t>
            </w:r>
          </w:p>
          <w:p w:rsidR="00D77205" w:rsidRDefault="00D77205" w:rsidP="00743827">
            <w:pPr>
              <w:spacing w:after="120"/>
            </w:pPr>
            <w:r>
              <w:t>Please note that all reference requests may be followed up and verified by the Institute of Mental Health.</w:t>
            </w:r>
          </w:p>
        </w:tc>
      </w:tr>
      <w:tr w:rsidR="00A3667E" w:rsidTr="0088007C">
        <w:tc>
          <w:tcPr>
            <w:tcW w:w="2500" w:type="pct"/>
            <w:tcBorders>
              <w:bottom w:val="single" w:sz="18" w:space="0" w:color="auto"/>
            </w:tcBorders>
          </w:tcPr>
          <w:p w:rsidR="00A3667E" w:rsidRDefault="00D77205" w:rsidP="00743827">
            <w:pPr>
              <w:spacing w:after="120"/>
            </w:pPr>
            <w:r>
              <w:t>Name</w:t>
            </w:r>
            <w:r w:rsidR="00C020C5">
              <w:t>:</w:t>
            </w:r>
          </w:p>
          <w:p w:rsidR="00D77205" w:rsidRDefault="00D77205" w:rsidP="00743827">
            <w:pPr>
              <w:spacing w:after="120"/>
            </w:pPr>
            <w:r>
              <w:t>Address</w:t>
            </w:r>
            <w:r w:rsidR="00C020C5">
              <w:t>:</w:t>
            </w:r>
          </w:p>
          <w:p w:rsidR="00D77205" w:rsidRDefault="00D77205" w:rsidP="00743827">
            <w:pPr>
              <w:spacing w:after="120"/>
            </w:pPr>
            <w:r>
              <w:t>Postcode</w:t>
            </w:r>
            <w:r w:rsidR="00C020C5">
              <w:t>:</w:t>
            </w:r>
          </w:p>
          <w:p w:rsidR="00D77205" w:rsidRDefault="00D77205" w:rsidP="00743827">
            <w:pPr>
              <w:spacing w:after="120"/>
            </w:pPr>
            <w:r>
              <w:t>Contact phone number</w:t>
            </w:r>
            <w:r w:rsidR="00C020C5">
              <w:t>:</w:t>
            </w:r>
          </w:p>
          <w:p w:rsidR="00D77205" w:rsidRDefault="00D77205" w:rsidP="00743827">
            <w:pPr>
              <w:spacing w:after="120"/>
            </w:pPr>
            <w:r>
              <w:t>Email</w:t>
            </w:r>
            <w:r w:rsidR="00C020C5">
              <w:t>:</w:t>
            </w:r>
          </w:p>
          <w:p w:rsidR="00D77205" w:rsidRDefault="00D77205" w:rsidP="00743827">
            <w:pPr>
              <w:spacing w:after="120"/>
            </w:pPr>
            <w:r>
              <w:t>Relationship to you</w:t>
            </w:r>
            <w:r w:rsidR="00C020C5">
              <w:t>:</w:t>
            </w:r>
          </w:p>
          <w:p w:rsidR="00D77205" w:rsidRDefault="00D77205" w:rsidP="00743827">
            <w:pPr>
              <w:spacing w:after="120"/>
            </w:pPr>
            <w:r>
              <w:t>Number of years the referee has known you</w:t>
            </w:r>
            <w:r w:rsidR="00C020C5">
              <w:t>:</w:t>
            </w:r>
          </w:p>
        </w:tc>
        <w:tc>
          <w:tcPr>
            <w:tcW w:w="2500" w:type="pct"/>
            <w:tcBorders>
              <w:bottom w:val="single" w:sz="18" w:space="0" w:color="auto"/>
            </w:tcBorders>
          </w:tcPr>
          <w:p w:rsidR="00D77205" w:rsidRDefault="00D77205" w:rsidP="00743827">
            <w:pPr>
              <w:spacing w:after="120"/>
            </w:pPr>
            <w:r>
              <w:t>Name</w:t>
            </w:r>
            <w:r w:rsidR="00C020C5">
              <w:t>:</w:t>
            </w:r>
          </w:p>
          <w:p w:rsidR="00D77205" w:rsidRDefault="00D77205" w:rsidP="00743827">
            <w:pPr>
              <w:spacing w:after="120"/>
            </w:pPr>
            <w:r>
              <w:t>Address</w:t>
            </w:r>
            <w:r w:rsidR="00C020C5">
              <w:t>:</w:t>
            </w:r>
          </w:p>
          <w:p w:rsidR="00D77205" w:rsidRDefault="00D77205" w:rsidP="00743827">
            <w:pPr>
              <w:spacing w:after="120"/>
            </w:pPr>
            <w:r>
              <w:t>Postcode</w:t>
            </w:r>
            <w:r w:rsidR="00C020C5">
              <w:t>:</w:t>
            </w:r>
          </w:p>
          <w:p w:rsidR="00D77205" w:rsidRDefault="00D77205" w:rsidP="00743827">
            <w:pPr>
              <w:spacing w:after="120"/>
            </w:pPr>
            <w:r>
              <w:t>Contact phone number</w:t>
            </w:r>
            <w:r w:rsidR="00C020C5">
              <w:t>:</w:t>
            </w:r>
          </w:p>
          <w:p w:rsidR="00D77205" w:rsidRDefault="00D77205" w:rsidP="00743827">
            <w:pPr>
              <w:spacing w:after="120"/>
            </w:pPr>
            <w:r>
              <w:t>Email</w:t>
            </w:r>
            <w:r w:rsidR="00C020C5">
              <w:t>:</w:t>
            </w:r>
          </w:p>
          <w:p w:rsidR="00D77205" w:rsidRDefault="00D77205" w:rsidP="00743827">
            <w:pPr>
              <w:spacing w:after="120"/>
            </w:pPr>
            <w:r>
              <w:t>Relationship to you</w:t>
            </w:r>
            <w:r w:rsidR="00C020C5">
              <w:t>:</w:t>
            </w:r>
          </w:p>
          <w:p w:rsidR="00A3667E" w:rsidRDefault="00D77205" w:rsidP="00743827">
            <w:pPr>
              <w:spacing w:after="120"/>
            </w:pPr>
            <w:r>
              <w:t>Number of years the referee has known you</w:t>
            </w:r>
            <w:r w:rsidR="00C020C5">
              <w:t>:</w:t>
            </w:r>
          </w:p>
        </w:tc>
      </w:tr>
    </w:tbl>
    <w:p w:rsidR="00305F44" w:rsidRDefault="00305F44">
      <w:r>
        <w:br w:type="page"/>
      </w:r>
    </w:p>
    <w:tbl>
      <w:tblPr>
        <w:tblStyle w:val="TableGrid"/>
        <w:tblW w:w="5000" w:type="pct"/>
        <w:tblLook w:val="04A0" w:firstRow="1" w:lastRow="0" w:firstColumn="1" w:lastColumn="0" w:noHBand="0" w:noVBand="1"/>
      </w:tblPr>
      <w:tblGrid>
        <w:gridCol w:w="5341"/>
        <w:gridCol w:w="5341"/>
      </w:tblGrid>
      <w:tr w:rsidR="00D77205" w:rsidTr="001E17C8">
        <w:tc>
          <w:tcPr>
            <w:tcW w:w="5000" w:type="pct"/>
            <w:gridSpan w:val="2"/>
            <w:tcBorders>
              <w:top w:val="single" w:sz="18" w:space="0" w:color="auto"/>
              <w:bottom w:val="single" w:sz="4" w:space="0" w:color="auto"/>
            </w:tcBorders>
          </w:tcPr>
          <w:p w:rsidR="00D77205" w:rsidRPr="00D77205" w:rsidRDefault="00D77205" w:rsidP="00743827">
            <w:pPr>
              <w:spacing w:after="120"/>
              <w:rPr>
                <w:b/>
              </w:rPr>
            </w:pPr>
            <w:r w:rsidRPr="00D77205">
              <w:rPr>
                <w:b/>
              </w:rPr>
              <w:lastRenderedPageBreak/>
              <w:t>Reimbursement of expenses and participation payments</w:t>
            </w:r>
          </w:p>
          <w:p w:rsidR="00305F44" w:rsidRDefault="00305F44" w:rsidP="00305F44">
            <w:pPr>
              <w:spacing w:after="120"/>
            </w:pPr>
            <w:r>
              <w:t xml:space="preserve">You need to complete a separate form called </w:t>
            </w:r>
            <w:r w:rsidRPr="00516D39">
              <w:rPr>
                <w:i/>
              </w:rPr>
              <w:t>Mi</w:t>
            </w:r>
            <w:r w:rsidR="00516D39" w:rsidRPr="00516D39">
              <w:rPr>
                <w:i/>
              </w:rPr>
              <w:t>s</w:t>
            </w:r>
            <w:r w:rsidRPr="00516D39">
              <w:rPr>
                <w:i/>
              </w:rPr>
              <w:t>cellaneous Payments – Payroll Information</w:t>
            </w:r>
            <w:r>
              <w:t>. Payments are normally made by BACS. If alternative arrangements have been agreed, explain them here.</w:t>
            </w:r>
          </w:p>
          <w:p w:rsidR="00305F44" w:rsidRDefault="00305F44" w:rsidP="00305F44">
            <w:pPr>
              <w:spacing w:after="120"/>
            </w:pPr>
          </w:p>
          <w:p w:rsidR="00516D39" w:rsidRDefault="00516D39" w:rsidP="00305F44">
            <w:pPr>
              <w:spacing w:after="120"/>
            </w:pPr>
          </w:p>
          <w:p w:rsidR="00516D39" w:rsidRDefault="00516D39" w:rsidP="00305F44">
            <w:pPr>
              <w:spacing w:after="120"/>
            </w:pPr>
          </w:p>
          <w:p w:rsidR="00516D39" w:rsidRDefault="00516D39" w:rsidP="00305F44">
            <w:pPr>
              <w:spacing w:after="120"/>
            </w:pPr>
          </w:p>
          <w:p w:rsidR="00D77205" w:rsidRDefault="00D77205" w:rsidP="00743827">
            <w:pPr>
              <w:spacing w:after="120"/>
            </w:pPr>
            <w:r>
              <w:t xml:space="preserve">Your attention is drawn to the fact that some payments may affect welfare benefits payments or tax liabilities. You are advised to check with the Benefits Agency and/or the HMRC as appropriate. </w:t>
            </w:r>
          </w:p>
        </w:tc>
      </w:tr>
      <w:tr w:rsidR="001E17C8" w:rsidTr="003548DA">
        <w:tc>
          <w:tcPr>
            <w:tcW w:w="5000" w:type="pct"/>
            <w:gridSpan w:val="2"/>
            <w:tcBorders>
              <w:top w:val="single" w:sz="18" w:space="0" w:color="auto"/>
              <w:bottom w:val="single" w:sz="4" w:space="0" w:color="auto"/>
            </w:tcBorders>
          </w:tcPr>
          <w:p w:rsidR="001E17C8" w:rsidRPr="00550494" w:rsidRDefault="001E17C8" w:rsidP="00743827">
            <w:pPr>
              <w:spacing w:after="120"/>
              <w:rPr>
                <w:b/>
              </w:rPr>
            </w:pPr>
            <w:r w:rsidRPr="00550494">
              <w:rPr>
                <w:b/>
              </w:rPr>
              <w:t>Rehabilitation of Offenders Act 1974</w:t>
            </w:r>
          </w:p>
          <w:p w:rsidR="001E17C8" w:rsidRDefault="001E17C8" w:rsidP="001E17C8">
            <w:pPr>
              <w:spacing w:after="120"/>
            </w:pPr>
            <w:r>
              <w:t xml:space="preserve">Having a criminal record will not necessarily bar you from </w:t>
            </w:r>
            <w:r w:rsidR="00676EE5">
              <w:t xml:space="preserve">acting as a Public Contributor at </w:t>
            </w:r>
            <w:r>
              <w:t xml:space="preserve">the Institute of Mental Health; however failure to reveal information relating to any convictions could lead to withdrawal of a placement. </w:t>
            </w:r>
          </w:p>
          <w:p w:rsidR="001E17C8" w:rsidRDefault="001E17C8" w:rsidP="00676EE5">
            <w:pPr>
              <w:spacing w:after="120"/>
            </w:pPr>
            <w:r>
              <w:t xml:space="preserve">I understand that </w:t>
            </w:r>
            <w:r w:rsidR="00676EE5">
              <w:t xml:space="preserve">Public Contributor </w:t>
            </w:r>
            <w:r>
              <w:t>roles may not b</w:t>
            </w:r>
            <w:r w:rsidR="00676EE5">
              <w:t>e protected by the Rehabilitati</w:t>
            </w:r>
            <w:r>
              <w:t xml:space="preserve">on of Offenders Act 1974 and that I must disclose all information about all convictions in a court of law, no matter when and where they occurred, after completing this form and before taking up any opportunity offered to me. Due to the special nature of some roles, prospective </w:t>
            </w:r>
            <w:r w:rsidR="00676EE5">
              <w:t xml:space="preserve">Public Contributors </w:t>
            </w:r>
            <w:r>
              <w:t xml:space="preserve">may be subjected to a check with the Disclosure and Barring Service.  </w:t>
            </w:r>
          </w:p>
        </w:tc>
      </w:tr>
      <w:tr w:rsidR="001E17C8" w:rsidTr="003548DA">
        <w:tc>
          <w:tcPr>
            <w:tcW w:w="2500" w:type="pct"/>
            <w:tcBorders>
              <w:top w:val="single" w:sz="4" w:space="0" w:color="auto"/>
              <w:bottom w:val="single" w:sz="4" w:space="0" w:color="auto"/>
            </w:tcBorders>
          </w:tcPr>
          <w:p w:rsidR="001E17C8" w:rsidRDefault="001E17C8" w:rsidP="00743827">
            <w:pPr>
              <w:spacing w:after="120"/>
            </w:pPr>
            <w:r>
              <w:t>Are you currently bound over or have you ever been convicted of a criminal offence in the UK or any other country?</w:t>
            </w:r>
          </w:p>
          <w:p w:rsidR="003548DA" w:rsidRDefault="003548DA" w:rsidP="00743827">
            <w:pPr>
              <w:spacing w:after="120"/>
            </w:pPr>
            <w:r>
              <w:t xml:space="preserve">Yes    </w:t>
            </w:r>
            <w:sdt>
              <w:sdtPr>
                <w:id w:val="-13347512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72659681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500" w:type="pct"/>
            <w:tcBorders>
              <w:top w:val="single" w:sz="4" w:space="0" w:color="auto"/>
              <w:bottom w:val="single" w:sz="4" w:space="0" w:color="auto"/>
            </w:tcBorders>
          </w:tcPr>
          <w:p w:rsidR="001E17C8" w:rsidRDefault="003548DA" w:rsidP="00743827">
            <w:pPr>
              <w:spacing w:after="120"/>
            </w:pPr>
            <w:r>
              <w:t>Are you aware of any current Police investigation in the UK or any other country following allegations made against you?</w:t>
            </w:r>
          </w:p>
          <w:p w:rsidR="003548DA" w:rsidRDefault="003548DA" w:rsidP="00743827">
            <w:pPr>
              <w:spacing w:after="120"/>
            </w:pPr>
            <w:r>
              <w:t xml:space="preserve">Yes    </w:t>
            </w:r>
            <w:sdt>
              <w:sdtPr>
                <w:id w:val="-15570124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30746603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548DA" w:rsidTr="003548DA">
        <w:tc>
          <w:tcPr>
            <w:tcW w:w="5000" w:type="pct"/>
            <w:gridSpan w:val="2"/>
            <w:tcBorders>
              <w:top w:val="single" w:sz="4" w:space="0" w:color="auto"/>
              <w:bottom w:val="single" w:sz="18" w:space="0" w:color="auto"/>
            </w:tcBorders>
          </w:tcPr>
          <w:p w:rsidR="003548DA" w:rsidRDefault="003548DA" w:rsidP="00743827">
            <w:pPr>
              <w:spacing w:after="120"/>
            </w:pPr>
            <w:r>
              <w:t>If you answered ‘Yes’ to either of the questions above, please give details</w:t>
            </w:r>
          </w:p>
          <w:p w:rsidR="003548DA" w:rsidRDefault="003548DA" w:rsidP="00743827">
            <w:pPr>
              <w:spacing w:after="120"/>
            </w:pPr>
          </w:p>
          <w:p w:rsidR="003548DA" w:rsidRDefault="003548DA" w:rsidP="00743827">
            <w:pPr>
              <w:spacing w:after="120"/>
            </w:pPr>
          </w:p>
          <w:p w:rsidR="003548DA" w:rsidRDefault="003548DA" w:rsidP="00743827">
            <w:pPr>
              <w:spacing w:after="120"/>
            </w:pPr>
          </w:p>
        </w:tc>
      </w:tr>
      <w:tr w:rsidR="003548DA" w:rsidTr="003548DA">
        <w:tc>
          <w:tcPr>
            <w:tcW w:w="5000" w:type="pct"/>
            <w:gridSpan w:val="2"/>
            <w:tcBorders>
              <w:top w:val="single" w:sz="18" w:space="0" w:color="auto"/>
              <w:bottom w:val="single" w:sz="18" w:space="0" w:color="auto"/>
            </w:tcBorders>
          </w:tcPr>
          <w:p w:rsidR="003548DA" w:rsidRDefault="003548DA" w:rsidP="00743827">
            <w:pPr>
              <w:spacing w:after="120"/>
            </w:pPr>
            <w:r>
              <w:t>Declaration</w:t>
            </w:r>
          </w:p>
          <w:p w:rsidR="003548DA" w:rsidRDefault="003548DA" w:rsidP="003548DA">
            <w:pPr>
              <w:spacing w:after="120"/>
            </w:pPr>
            <w:r>
              <w:t xml:space="preserve">I understand that in order to be considered for a </w:t>
            </w:r>
            <w:r w:rsidR="00676EE5">
              <w:t xml:space="preserve">role as a registered Public Contributor </w:t>
            </w:r>
            <w:r>
              <w:t xml:space="preserve">I will be asked to produce evidence of identity and home address. </w:t>
            </w:r>
          </w:p>
          <w:p w:rsidR="003B5B93" w:rsidRDefault="003548DA" w:rsidP="003548DA">
            <w:pPr>
              <w:spacing w:after="120"/>
            </w:pPr>
            <w:r>
              <w:t xml:space="preserve">I declare that the information given on this form is true and complete, to the best of my knowledge. I understand that any false information may result in </w:t>
            </w:r>
            <w:r w:rsidR="003B5B93">
              <w:t>the withdrawal of my role as a</w:t>
            </w:r>
            <w:r w:rsidR="00676EE5">
              <w:t xml:space="preserve"> registered Public Contributor</w:t>
            </w:r>
            <w:r w:rsidR="003B5B93">
              <w:t xml:space="preserve">. </w:t>
            </w:r>
          </w:p>
          <w:p w:rsidR="003B5B93" w:rsidRDefault="003B5B93" w:rsidP="003548DA">
            <w:pPr>
              <w:spacing w:after="120"/>
            </w:pPr>
          </w:p>
          <w:p w:rsidR="003548DA" w:rsidRDefault="003B5B93" w:rsidP="003548DA">
            <w:pPr>
              <w:spacing w:after="120"/>
            </w:pPr>
            <w:r>
              <w:t>Signed …………………………………………………………………                 Date……………………………………………………………………….</w:t>
            </w:r>
            <w:r w:rsidR="003548DA">
              <w:t xml:space="preserve"> </w:t>
            </w:r>
          </w:p>
        </w:tc>
      </w:tr>
    </w:tbl>
    <w:p w:rsidR="00C020C5" w:rsidRDefault="00A3667E">
      <w:r>
        <w:t xml:space="preserve"> </w:t>
      </w:r>
    </w:p>
    <w:p w:rsidR="001E17C8" w:rsidRDefault="001E17C8"/>
    <w:sectPr w:rsidR="001E17C8" w:rsidSect="001E17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39" w:rsidRDefault="00516D39" w:rsidP="0088007C">
      <w:pPr>
        <w:spacing w:after="0" w:line="240" w:lineRule="auto"/>
      </w:pPr>
      <w:r>
        <w:separator/>
      </w:r>
    </w:p>
  </w:endnote>
  <w:endnote w:type="continuationSeparator" w:id="0">
    <w:p w:rsidR="00516D39" w:rsidRDefault="00516D39" w:rsidP="0088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39" w:rsidRDefault="00516D39" w:rsidP="0088007C">
      <w:pPr>
        <w:spacing w:after="0" w:line="240" w:lineRule="auto"/>
      </w:pPr>
      <w:r>
        <w:separator/>
      </w:r>
    </w:p>
  </w:footnote>
  <w:footnote w:type="continuationSeparator" w:id="0">
    <w:p w:rsidR="00516D39" w:rsidRDefault="00516D39" w:rsidP="00880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7E"/>
    <w:rsid w:val="00120CD3"/>
    <w:rsid w:val="001E17C8"/>
    <w:rsid w:val="00305F44"/>
    <w:rsid w:val="003548DA"/>
    <w:rsid w:val="00376045"/>
    <w:rsid w:val="003B5B93"/>
    <w:rsid w:val="00516D39"/>
    <w:rsid w:val="00550494"/>
    <w:rsid w:val="00567217"/>
    <w:rsid w:val="00676EE5"/>
    <w:rsid w:val="00743827"/>
    <w:rsid w:val="00805FEC"/>
    <w:rsid w:val="0088007C"/>
    <w:rsid w:val="00A3667E"/>
    <w:rsid w:val="00C020C5"/>
    <w:rsid w:val="00D77205"/>
    <w:rsid w:val="00E9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27"/>
    <w:rPr>
      <w:rFonts w:ascii="Tahoma" w:hAnsi="Tahoma" w:cs="Tahoma"/>
      <w:sz w:val="16"/>
      <w:szCs w:val="16"/>
    </w:rPr>
  </w:style>
  <w:style w:type="paragraph" w:styleId="Header">
    <w:name w:val="header"/>
    <w:basedOn w:val="Normal"/>
    <w:link w:val="HeaderChar"/>
    <w:uiPriority w:val="99"/>
    <w:unhideWhenUsed/>
    <w:rsid w:val="00880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07C"/>
  </w:style>
  <w:style w:type="paragraph" w:styleId="Footer">
    <w:name w:val="footer"/>
    <w:basedOn w:val="Normal"/>
    <w:link w:val="FooterChar"/>
    <w:uiPriority w:val="99"/>
    <w:unhideWhenUsed/>
    <w:rsid w:val="00880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27"/>
    <w:rPr>
      <w:rFonts w:ascii="Tahoma" w:hAnsi="Tahoma" w:cs="Tahoma"/>
      <w:sz w:val="16"/>
      <w:szCs w:val="16"/>
    </w:rPr>
  </w:style>
  <w:style w:type="paragraph" w:styleId="Header">
    <w:name w:val="header"/>
    <w:basedOn w:val="Normal"/>
    <w:link w:val="HeaderChar"/>
    <w:uiPriority w:val="99"/>
    <w:unhideWhenUsed/>
    <w:rsid w:val="00880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07C"/>
  </w:style>
  <w:style w:type="paragraph" w:styleId="Footer">
    <w:name w:val="footer"/>
    <w:basedOn w:val="Normal"/>
    <w:link w:val="FooterChar"/>
    <w:uiPriority w:val="99"/>
    <w:unhideWhenUsed/>
    <w:rsid w:val="00880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9A6FC-A086-4FCE-91EF-88BDA010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8C079D61</Template>
  <TotalTime>29</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Nottinghamshire Healthcare NHS Trust</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NottsHC</dc:creator>
  <cp:lastModifiedBy>NottsHC</cp:lastModifiedBy>
  <cp:revision>6</cp:revision>
  <dcterms:created xsi:type="dcterms:W3CDTF">2017-11-10T17:01:00Z</dcterms:created>
  <dcterms:modified xsi:type="dcterms:W3CDTF">2017-11-27T14:50:00Z</dcterms:modified>
</cp:coreProperties>
</file>