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26C" w:rsidRPr="002A026C" w:rsidRDefault="004039D5" w:rsidP="0018140C">
      <w:pPr>
        <w:tabs>
          <w:tab w:val="left" w:pos="3223"/>
        </w:tabs>
        <w:ind w:left="-142"/>
        <w:rPr>
          <w:rFonts w:ascii="Arial" w:hAnsi="Arial"/>
          <w:b/>
          <w:sz w:val="22"/>
        </w:rPr>
      </w:pPr>
      <w:r>
        <w:rPr>
          <w:rFonts w:ascii="Arial" w:hAnsi="Arial"/>
          <w:b/>
          <w:sz w:val="22"/>
        </w:rPr>
        <w:t>R</w:t>
      </w:r>
      <w:r w:rsidR="002A026C" w:rsidRPr="002A026C">
        <w:rPr>
          <w:rFonts w:ascii="Arial" w:hAnsi="Arial"/>
          <w:b/>
          <w:sz w:val="22"/>
        </w:rPr>
        <w:t>ole description and person specification for service user researcher</w:t>
      </w:r>
    </w:p>
    <w:p w:rsidR="002A026C" w:rsidRDefault="002A026C" w:rsidP="002A026C">
      <w:pPr>
        <w:tabs>
          <w:tab w:val="left" w:pos="3223"/>
        </w:tabs>
        <w:rPr>
          <w:rFonts w:ascii="Arial" w:hAnsi="Arial"/>
          <w:sz w:val="20"/>
        </w:rPr>
      </w:pPr>
    </w:p>
    <w:p w:rsidR="007B7D3D" w:rsidRPr="00CE5347" w:rsidRDefault="001B0E97" w:rsidP="002D4A32">
      <w:pPr>
        <w:tabs>
          <w:tab w:val="left" w:pos="3119"/>
        </w:tabs>
        <w:ind w:left="-142"/>
        <w:rPr>
          <w:rFonts w:ascii="Arial" w:hAnsi="Arial"/>
        </w:rPr>
      </w:pPr>
      <w:r w:rsidRPr="00CE5347">
        <w:rPr>
          <w:rFonts w:ascii="Arial" w:hAnsi="Arial"/>
        </w:rPr>
        <w:fldChar w:fldCharType="begin">
          <w:ffData>
            <w:name w:val="Text725"/>
            <w:enabled/>
            <w:calcOnExit w:val="0"/>
            <w:textInput/>
          </w:ffData>
        </w:fldChar>
      </w:r>
      <w:bookmarkStart w:id="0" w:name="Text725"/>
      <w:r w:rsidR="007B7D3D" w:rsidRPr="00CE5347">
        <w:rPr>
          <w:rFonts w:ascii="Arial" w:hAnsi="Arial"/>
        </w:rPr>
        <w:instrText xml:space="preserve"> FORMTEXT </w:instrText>
      </w:r>
      <w:r w:rsidRPr="00CE5347">
        <w:rPr>
          <w:rFonts w:ascii="Arial" w:hAnsi="Arial"/>
        </w:rPr>
      </w:r>
      <w:r w:rsidRPr="00CE5347">
        <w:rPr>
          <w:rFonts w:ascii="Arial" w:hAnsi="Arial"/>
        </w:rPr>
        <w:fldChar w:fldCharType="separate"/>
      </w:r>
      <w:r w:rsidR="004039D5">
        <w:rPr>
          <w:rFonts w:ascii="Arial" w:hAnsi="Arial"/>
          <w:noProof/>
        </w:rPr>
        <w:t>Insert n</w:t>
      </w:r>
      <w:r w:rsidR="007B7D3D" w:rsidRPr="00CE5347">
        <w:rPr>
          <w:rFonts w:ascii="Arial" w:hAnsi="Arial"/>
          <w:noProof/>
        </w:rPr>
        <w:t xml:space="preserve">ame of </w:t>
      </w:r>
      <w:r w:rsidR="004039D5">
        <w:rPr>
          <w:rFonts w:ascii="Arial" w:hAnsi="Arial"/>
          <w:noProof/>
        </w:rPr>
        <w:t>organisation and research project</w:t>
      </w:r>
      <w:r w:rsidR="007B7D3D" w:rsidRPr="00CE5347">
        <w:rPr>
          <w:rFonts w:ascii="Arial" w:hAnsi="Arial"/>
          <w:noProof/>
        </w:rPr>
        <w:t> </w:t>
      </w:r>
      <w:r w:rsidRPr="00CE5347">
        <w:rPr>
          <w:rFonts w:ascii="Arial" w:hAnsi="Arial"/>
        </w:rPr>
        <w:fldChar w:fldCharType="end"/>
      </w:r>
      <w:bookmarkEnd w:id="0"/>
    </w:p>
    <w:p w:rsidR="00AB0F5D" w:rsidRPr="002A026C" w:rsidRDefault="00AB0F5D" w:rsidP="002A026C">
      <w:pPr>
        <w:tabs>
          <w:tab w:val="left" w:pos="3223"/>
        </w:tabs>
        <w:rPr>
          <w:rFonts w:ascii="Arial" w:hAnsi="Arial"/>
          <w:noProof/>
          <w:sz w:val="20"/>
        </w:rPr>
      </w:pPr>
    </w:p>
    <w:p w:rsidR="0077040A" w:rsidRPr="00AB0F5D" w:rsidRDefault="002A026C" w:rsidP="004039D5">
      <w:pPr>
        <w:pBdr>
          <w:top w:val="single" w:sz="4" w:space="1" w:color="BFBFBF"/>
          <w:left w:val="single" w:sz="18" w:space="4" w:color="D9D9D9"/>
          <w:right w:val="single" w:sz="18" w:space="4" w:color="D9D9D9"/>
          <w:between w:val="single" w:sz="18" w:space="1" w:color="D9D9D9"/>
        </w:pBdr>
        <w:tabs>
          <w:tab w:val="left" w:pos="3223"/>
        </w:tabs>
        <w:rPr>
          <w:rFonts w:ascii="Arial" w:hAnsi="Arial"/>
          <w:b/>
          <w:sz w:val="22"/>
        </w:rPr>
      </w:pPr>
      <w:r>
        <w:rPr>
          <w:rFonts w:ascii="Arial" w:hAnsi="Arial"/>
          <w:b/>
          <w:sz w:val="22"/>
        </w:rPr>
        <w:t>Role description</w:t>
      </w:r>
    </w:p>
    <w:p w:rsidR="007B7D3D" w:rsidRPr="007B7D3D" w:rsidRDefault="007B7D3D" w:rsidP="004039D5">
      <w:pPr>
        <w:pBdr>
          <w:left w:val="single" w:sz="18" w:space="4" w:color="D9D9D9"/>
          <w:right w:val="single" w:sz="18" w:space="4" w:color="D9D9D9"/>
        </w:pBdr>
        <w:tabs>
          <w:tab w:val="left" w:pos="3223"/>
        </w:tabs>
        <w:rPr>
          <w:rFonts w:ascii="Arial" w:hAnsi="Arial"/>
          <w:sz w:val="22"/>
        </w:rPr>
      </w:pPr>
      <w:r w:rsidRPr="007B7D3D">
        <w:rPr>
          <w:rFonts w:ascii="Arial" w:hAnsi="Arial"/>
          <w:sz w:val="22"/>
        </w:rPr>
        <w:t>General information:</w:t>
      </w:r>
    </w:p>
    <w:p w:rsidR="009F45B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sidRPr="007B7D3D">
        <w:rPr>
          <w:rFonts w:ascii="Arial" w:hAnsi="Arial"/>
          <w:sz w:val="22"/>
        </w:rPr>
        <w:t>Role title: Service user researcher,</w:t>
      </w:r>
      <w:r w:rsidR="001B0E97" w:rsidRPr="002A496C">
        <w:rPr>
          <w:rFonts w:ascii="Arial" w:hAnsi="Arial"/>
          <w:sz w:val="22"/>
          <w:szCs w:val="22"/>
        </w:rPr>
        <w:fldChar w:fldCharType="begin">
          <w:ffData>
            <w:name w:val="Text726"/>
            <w:enabled/>
            <w:calcOnExit w:val="0"/>
            <w:textInput/>
          </w:ffData>
        </w:fldChar>
      </w:r>
      <w:bookmarkStart w:id="1" w:name="Text726"/>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00F878D5" w:rsidRPr="002A496C">
        <w:rPr>
          <w:rFonts w:ascii="Arial" w:hAnsi="Arial"/>
          <w:sz w:val="22"/>
          <w:szCs w:val="22"/>
        </w:rPr>
        <w:t xml:space="preserve"> </w:t>
      </w:r>
      <w:r w:rsidRPr="002A496C">
        <w:rPr>
          <w:rFonts w:ascii="Arial" w:hAnsi="Arial"/>
          <w:noProof/>
          <w:sz w:val="22"/>
          <w:szCs w:val="22"/>
        </w:rPr>
        <w:t>name of study</w:t>
      </w:r>
      <w:r w:rsidRPr="002A496C">
        <w:rPr>
          <w:rFonts w:ascii="Arial" w:hAnsi="Arial"/>
          <w:noProof/>
          <w:sz w:val="22"/>
          <w:szCs w:val="22"/>
        </w:rPr>
        <w:t> </w:t>
      </w:r>
      <w:r w:rsidR="001B0E97" w:rsidRPr="002A496C">
        <w:rPr>
          <w:rFonts w:ascii="Arial" w:hAnsi="Arial"/>
          <w:sz w:val="22"/>
          <w:szCs w:val="22"/>
        </w:rPr>
        <w:fldChar w:fldCharType="end"/>
      </w:r>
      <w:bookmarkEnd w:id="1"/>
    </w:p>
    <w:p w:rsidR="007B7D3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7B7D3D" w:rsidRPr="007B7D3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sidRPr="007B7D3D">
        <w:rPr>
          <w:rFonts w:ascii="Arial" w:hAnsi="Arial"/>
          <w:sz w:val="22"/>
        </w:rPr>
        <w:t>Payment: £</w:t>
      </w:r>
      <w:r w:rsidR="00F878D5">
        <w:rPr>
          <w:rFonts w:ascii="Arial" w:hAnsi="Arial"/>
          <w:sz w:val="22"/>
        </w:rPr>
        <w:t xml:space="preserve"> </w:t>
      </w:r>
      <w:r w:rsidR="001B0E97" w:rsidRPr="002A496C">
        <w:rPr>
          <w:rFonts w:ascii="Arial" w:hAnsi="Arial"/>
          <w:sz w:val="22"/>
          <w:szCs w:val="22"/>
        </w:rPr>
        <w:fldChar w:fldCharType="begin">
          <w:ffData>
            <w:name w:val="Text727"/>
            <w:enabled/>
            <w:calcOnExit w:val="0"/>
            <w:textInput/>
          </w:ffData>
        </w:fldChar>
      </w:r>
      <w:bookmarkStart w:id="2" w:name="Text727"/>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payment details</w:t>
      </w:r>
      <w:r w:rsidRPr="002A496C">
        <w:rPr>
          <w:rFonts w:ascii="Arial" w:hAnsi="Arial"/>
          <w:noProof/>
          <w:sz w:val="22"/>
          <w:szCs w:val="22"/>
        </w:rPr>
        <w:t> </w:t>
      </w:r>
      <w:r w:rsidR="001B0E97" w:rsidRPr="002A496C">
        <w:rPr>
          <w:rFonts w:ascii="Arial" w:hAnsi="Arial"/>
          <w:sz w:val="22"/>
          <w:szCs w:val="22"/>
        </w:rPr>
        <w:fldChar w:fldCharType="end"/>
      </w:r>
      <w:bookmarkEnd w:id="2"/>
    </w:p>
    <w:p w:rsidR="009F45BD" w:rsidRDefault="009F45B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7B7D3D" w:rsidRPr="007B7D3D" w:rsidRDefault="001927E6"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Pr>
          <w:rFonts w:ascii="Arial" w:hAnsi="Arial"/>
          <w:sz w:val="22"/>
        </w:rPr>
        <w:t>Hours: f</w:t>
      </w:r>
      <w:r w:rsidR="007B7D3D" w:rsidRPr="007B7D3D">
        <w:rPr>
          <w:rFonts w:ascii="Arial" w:hAnsi="Arial"/>
          <w:sz w:val="22"/>
        </w:rPr>
        <w:t>lexible</w:t>
      </w:r>
    </w:p>
    <w:p w:rsidR="009F45BD" w:rsidRDefault="009F45B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7B7D3D" w:rsidRPr="007B7D3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sidRPr="007B7D3D">
        <w:rPr>
          <w:rFonts w:ascii="Arial" w:hAnsi="Arial"/>
          <w:sz w:val="22"/>
        </w:rPr>
        <w:t xml:space="preserve">Responsible to: </w:t>
      </w:r>
      <w:r w:rsidR="001B0E97" w:rsidRPr="002A496C">
        <w:rPr>
          <w:rFonts w:ascii="Arial" w:hAnsi="Arial"/>
          <w:sz w:val="22"/>
          <w:szCs w:val="22"/>
        </w:rPr>
        <w:fldChar w:fldCharType="begin">
          <w:ffData>
            <w:name w:val="Text728"/>
            <w:enabled/>
            <w:calcOnExit w:val="0"/>
            <w:textInput/>
          </w:ffData>
        </w:fldChar>
      </w:r>
      <w:bookmarkStart w:id="3" w:name="Text728"/>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name</w:t>
      </w:r>
      <w:r w:rsidR="001B0E97" w:rsidRPr="002A496C">
        <w:rPr>
          <w:rFonts w:ascii="Arial" w:hAnsi="Arial"/>
          <w:sz w:val="22"/>
          <w:szCs w:val="22"/>
        </w:rPr>
        <w:fldChar w:fldCharType="end"/>
      </w:r>
      <w:bookmarkEnd w:id="3"/>
    </w:p>
    <w:p w:rsidR="009F45BD" w:rsidRDefault="009F45B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7B7D3D" w:rsidRPr="007B7D3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Pr>
          <w:rFonts w:ascii="Arial" w:hAnsi="Arial"/>
          <w:sz w:val="22"/>
        </w:rPr>
        <w:t xml:space="preserve">Accountable to: </w:t>
      </w:r>
      <w:r w:rsidR="001B0E97" w:rsidRPr="002A496C">
        <w:rPr>
          <w:rFonts w:ascii="Arial" w:hAnsi="Arial"/>
          <w:sz w:val="22"/>
          <w:szCs w:val="22"/>
        </w:rPr>
        <w:fldChar w:fldCharType="begin">
          <w:ffData>
            <w:name w:val="Text729"/>
            <w:enabled/>
            <w:calcOnExit w:val="0"/>
            <w:textInput/>
          </w:ffData>
        </w:fldChar>
      </w:r>
      <w:bookmarkStart w:id="4" w:name="Text729"/>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name</w:t>
      </w:r>
      <w:r w:rsidRPr="002A496C">
        <w:rPr>
          <w:rFonts w:ascii="Arial" w:hAnsi="Arial"/>
          <w:noProof/>
          <w:sz w:val="22"/>
          <w:szCs w:val="22"/>
        </w:rPr>
        <w:t> </w:t>
      </w:r>
      <w:r w:rsidR="001B0E97" w:rsidRPr="002A496C">
        <w:rPr>
          <w:rFonts w:ascii="Arial" w:hAnsi="Arial"/>
          <w:sz w:val="22"/>
          <w:szCs w:val="22"/>
        </w:rPr>
        <w:fldChar w:fldCharType="end"/>
      </w:r>
      <w:bookmarkEnd w:id="4"/>
    </w:p>
    <w:p w:rsidR="009F45BD" w:rsidRDefault="009F45B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2A496C"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sidRPr="007B7D3D">
        <w:rPr>
          <w:rFonts w:ascii="Arial" w:hAnsi="Arial"/>
          <w:sz w:val="22"/>
        </w:rPr>
        <w:t>Responsible for</w:t>
      </w:r>
      <w:r w:rsidR="002A496C">
        <w:rPr>
          <w:rFonts w:ascii="Arial" w:hAnsi="Arial"/>
          <w:sz w:val="22"/>
        </w:rPr>
        <w:t xml:space="preserve">: </w:t>
      </w:r>
      <w:r w:rsidR="001B0E97" w:rsidRPr="002A496C">
        <w:rPr>
          <w:rFonts w:ascii="Arial" w:hAnsi="Arial"/>
          <w:sz w:val="22"/>
          <w:szCs w:val="22"/>
        </w:rPr>
        <w:fldChar w:fldCharType="begin">
          <w:ffData>
            <w:name w:val="Text729"/>
            <w:enabled/>
            <w:calcOnExit w:val="0"/>
            <w:textInput/>
          </w:ffData>
        </w:fldChar>
      </w:r>
      <w:r w:rsidR="002A496C"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002A496C" w:rsidRPr="002A496C">
        <w:rPr>
          <w:rFonts w:ascii="Arial" w:hAnsi="Arial"/>
          <w:sz w:val="22"/>
          <w:szCs w:val="22"/>
        </w:rPr>
        <w:t xml:space="preserve">Qualitative interviews with service users </w:t>
      </w:r>
      <w:r w:rsidR="002A496C" w:rsidRPr="002A496C">
        <w:rPr>
          <w:rFonts w:ascii="Arial" w:hAnsi="Arial"/>
          <w:noProof/>
          <w:sz w:val="22"/>
          <w:szCs w:val="22"/>
        </w:rPr>
        <w:t xml:space="preserve"> </w:t>
      </w:r>
      <w:r w:rsidR="001B0E97" w:rsidRPr="002A496C">
        <w:rPr>
          <w:rFonts w:ascii="Arial" w:hAnsi="Arial"/>
          <w:sz w:val="22"/>
          <w:szCs w:val="22"/>
        </w:rPr>
        <w:fldChar w:fldCharType="end"/>
      </w:r>
    </w:p>
    <w:p w:rsidR="007B7D3D" w:rsidRPr="007B7D3D" w:rsidRDefault="007B7D3D"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r w:rsidRPr="007B7D3D">
        <w:rPr>
          <w:rFonts w:ascii="Arial" w:hAnsi="Arial"/>
          <w:sz w:val="22"/>
        </w:rPr>
        <w:t>(or</w:t>
      </w:r>
      <w:r w:rsidR="001B0E97" w:rsidRPr="002A496C">
        <w:rPr>
          <w:rFonts w:ascii="Arial" w:hAnsi="Arial"/>
          <w:sz w:val="22"/>
          <w:szCs w:val="22"/>
        </w:rPr>
        <w:fldChar w:fldCharType="begin">
          <w:ffData>
            <w:name w:val="Text730"/>
            <w:enabled/>
            <w:calcOnExit w:val="0"/>
            <w:textInput/>
          </w:ffData>
        </w:fldChar>
      </w:r>
      <w:bookmarkStart w:id="5" w:name="Text730"/>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0018140C" w:rsidRPr="002A496C">
        <w:rPr>
          <w:rFonts w:ascii="Arial" w:hAnsi="Arial"/>
          <w:sz w:val="22"/>
          <w:szCs w:val="22"/>
        </w:rPr>
        <w:t xml:space="preserve"> </w:t>
      </w:r>
      <w:r w:rsidRPr="002A496C">
        <w:rPr>
          <w:rFonts w:ascii="Arial" w:hAnsi="Arial"/>
          <w:noProof/>
          <w:sz w:val="22"/>
          <w:szCs w:val="22"/>
        </w:rPr>
        <w:t>insert</w:t>
      </w:r>
      <w:r w:rsidR="002A496C">
        <w:rPr>
          <w:rFonts w:ascii="Arial" w:hAnsi="Arial"/>
          <w:noProof/>
          <w:sz w:val="22"/>
          <w:szCs w:val="22"/>
        </w:rPr>
        <w:t xml:space="preserve"> other</w:t>
      </w:r>
      <w:r w:rsidRPr="002A496C">
        <w:rPr>
          <w:rFonts w:ascii="Arial" w:hAnsi="Arial"/>
          <w:noProof/>
          <w:sz w:val="22"/>
          <w:szCs w:val="22"/>
        </w:rPr>
        <w:t xml:space="preserve"> responsibilities</w:t>
      </w:r>
      <w:r w:rsidR="001B0E97" w:rsidRPr="002A496C">
        <w:rPr>
          <w:rFonts w:ascii="Arial" w:hAnsi="Arial"/>
          <w:sz w:val="22"/>
          <w:szCs w:val="22"/>
        </w:rPr>
        <w:fldChar w:fldCharType="end"/>
      </w:r>
      <w:bookmarkEnd w:id="5"/>
      <w:r w:rsidRPr="007B7D3D">
        <w:rPr>
          <w:rFonts w:ascii="Arial" w:hAnsi="Arial"/>
          <w:sz w:val="22"/>
        </w:rPr>
        <w:t>)</w:t>
      </w:r>
    </w:p>
    <w:p w:rsidR="0077040A" w:rsidRDefault="0077040A" w:rsidP="001927E6">
      <w:pPr>
        <w:pBdr>
          <w:top w:val="single" w:sz="4" w:space="0" w:color="BFBFBF"/>
          <w:left w:val="single" w:sz="18" w:space="4" w:color="D9D9D9"/>
          <w:bottom w:val="single" w:sz="18" w:space="1" w:color="D9D9D9"/>
          <w:right w:val="single" w:sz="18" w:space="4" w:color="D9D9D9"/>
        </w:pBdr>
        <w:tabs>
          <w:tab w:val="left" w:pos="3223"/>
        </w:tabs>
        <w:rPr>
          <w:rFonts w:ascii="Arial" w:hAnsi="Arial"/>
          <w:sz w:val="22"/>
        </w:rPr>
      </w:pPr>
    </w:p>
    <w:p w:rsidR="0077040A" w:rsidRPr="007B7D3D" w:rsidRDefault="007B7D3D" w:rsidP="008A35B4">
      <w:pPr>
        <w:pBdr>
          <w:left w:val="single" w:sz="18" w:space="4" w:color="D9D9D9"/>
          <w:right w:val="single" w:sz="18" w:space="4" w:color="D9D9D9"/>
        </w:pBdr>
        <w:tabs>
          <w:tab w:val="left" w:pos="3223"/>
        </w:tabs>
        <w:rPr>
          <w:rFonts w:ascii="Arial" w:hAnsi="Arial"/>
          <w:sz w:val="22"/>
        </w:rPr>
      </w:pPr>
      <w:r>
        <w:rPr>
          <w:rFonts w:ascii="Arial" w:hAnsi="Arial"/>
          <w:sz w:val="22"/>
        </w:rPr>
        <w:t>Job summary</w:t>
      </w:r>
    </w:p>
    <w:p w:rsidR="00B57BEE" w:rsidRPr="002A496C" w:rsidRDefault="007B7D3D" w:rsidP="001927E6">
      <w:pPr>
        <w:pBdr>
          <w:top w:val="single" w:sz="8" w:space="1" w:color="D9D9D9"/>
          <w:left w:val="single" w:sz="18" w:space="4" w:color="D9D9D9"/>
          <w:right w:val="single" w:sz="18" w:space="4" w:color="D9D9D9"/>
        </w:pBdr>
        <w:tabs>
          <w:tab w:val="left" w:pos="3223"/>
        </w:tabs>
        <w:rPr>
          <w:rFonts w:ascii="Arial" w:hAnsi="Arial"/>
          <w:noProof/>
          <w:sz w:val="22"/>
        </w:rPr>
      </w:pPr>
      <w:r w:rsidRPr="007B7D3D">
        <w:rPr>
          <w:rFonts w:ascii="Arial" w:hAnsi="Arial"/>
          <w:sz w:val="22"/>
        </w:rPr>
        <w:t>The</w:t>
      </w:r>
      <w:r w:rsidR="00CE5347">
        <w:rPr>
          <w:rFonts w:ascii="Arial" w:hAnsi="Arial"/>
          <w:sz w:val="22"/>
        </w:rPr>
        <w:t xml:space="preserve"> </w:t>
      </w:r>
      <w:r w:rsidR="001B0E97" w:rsidRPr="002A496C">
        <w:rPr>
          <w:rFonts w:ascii="Arial" w:hAnsi="Arial"/>
          <w:sz w:val="22"/>
          <w:szCs w:val="22"/>
        </w:rPr>
        <w:fldChar w:fldCharType="begin">
          <w:ffData>
            <w:name w:val="Text731"/>
            <w:enabled/>
            <w:calcOnExit w:val="0"/>
            <w:textInput/>
          </w:ffData>
        </w:fldChar>
      </w:r>
      <w:bookmarkStart w:id="6" w:name="Text731"/>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00F878D5" w:rsidRPr="002A496C">
        <w:rPr>
          <w:rFonts w:ascii="Arial" w:hAnsi="Arial"/>
          <w:sz w:val="22"/>
          <w:szCs w:val="22"/>
        </w:rPr>
        <w:t xml:space="preserve"> </w:t>
      </w:r>
      <w:r w:rsidRPr="002A496C">
        <w:rPr>
          <w:rFonts w:ascii="Arial" w:hAnsi="Arial"/>
          <w:noProof/>
          <w:sz w:val="22"/>
          <w:szCs w:val="22"/>
        </w:rPr>
        <w:t>name of study</w:t>
      </w:r>
      <w:r w:rsidR="001B0E97" w:rsidRPr="002A496C">
        <w:rPr>
          <w:rFonts w:ascii="Arial" w:hAnsi="Arial"/>
          <w:sz w:val="22"/>
          <w:szCs w:val="22"/>
        </w:rPr>
        <w:fldChar w:fldCharType="end"/>
      </w:r>
      <w:bookmarkEnd w:id="6"/>
      <w:r w:rsidR="00F878D5">
        <w:rPr>
          <w:rFonts w:ascii="Arial" w:hAnsi="Arial"/>
          <w:sz w:val="22"/>
        </w:rPr>
        <w:t xml:space="preserve"> </w:t>
      </w:r>
      <w:r w:rsidRPr="007B7D3D">
        <w:rPr>
          <w:rFonts w:ascii="Arial" w:hAnsi="Arial"/>
          <w:sz w:val="22"/>
        </w:rPr>
        <w:t xml:space="preserve">is funded by </w:t>
      </w:r>
      <w:r w:rsidR="001B0E97" w:rsidRPr="002A496C">
        <w:rPr>
          <w:rFonts w:ascii="Arial" w:hAnsi="Arial"/>
          <w:sz w:val="22"/>
          <w:szCs w:val="22"/>
        </w:rPr>
        <w:fldChar w:fldCharType="begin">
          <w:ffData>
            <w:name w:val="Text732"/>
            <w:enabled/>
            <w:calcOnExit w:val="0"/>
            <w:textInput/>
          </w:ffData>
        </w:fldChar>
      </w:r>
      <w:bookmarkStart w:id="7" w:name="Text732"/>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details of funder</w:t>
      </w:r>
      <w:r w:rsidR="001B0E97" w:rsidRPr="002A496C">
        <w:rPr>
          <w:rFonts w:ascii="Arial" w:hAnsi="Arial"/>
          <w:sz w:val="22"/>
          <w:szCs w:val="22"/>
        </w:rPr>
        <w:fldChar w:fldCharType="end"/>
      </w:r>
      <w:bookmarkEnd w:id="7"/>
      <w:r w:rsidR="00CE5347">
        <w:rPr>
          <w:rFonts w:ascii="Arial" w:hAnsi="Arial"/>
          <w:sz w:val="22"/>
        </w:rPr>
        <w:t>.</w:t>
      </w:r>
      <w:r w:rsidR="00F878D5">
        <w:rPr>
          <w:rFonts w:ascii="Arial" w:hAnsi="Arial"/>
          <w:sz w:val="22"/>
        </w:rPr>
        <w:t xml:space="preserve"> </w:t>
      </w:r>
      <w:r w:rsidRPr="007B7D3D">
        <w:rPr>
          <w:rFonts w:ascii="Arial" w:hAnsi="Arial"/>
          <w:sz w:val="22"/>
        </w:rPr>
        <w:t>It is</w:t>
      </w:r>
      <w:r w:rsidR="001B0E97" w:rsidRPr="002A496C">
        <w:rPr>
          <w:rFonts w:ascii="Arial" w:hAnsi="Arial"/>
          <w:sz w:val="22"/>
        </w:rPr>
        <w:fldChar w:fldCharType="begin">
          <w:ffData>
            <w:name w:val="Text733"/>
            <w:enabled/>
            <w:calcOnExit w:val="0"/>
            <w:textInput/>
          </w:ffData>
        </w:fldChar>
      </w:r>
      <w:bookmarkStart w:id="8" w:name="Text733"/>
      <w:r w:rsidRPr="002A496C">
        <w:rPr>
          <w:rFonts w:ascii="Arial" w:hAnsi="Arial"/>
          <w:sz w:val="22"/>
        </w:rPr>
        <w:instrText xml:space="preserve"> FORMTEXT </w:instrText>
      </w:r>
      <w:r w:rsidR="001B0E97" w:rsidRPr="002A496C">
        <w:rPr>
          <w:rFonts w:ascii="Arial" w:hAnsi="Arial"/>
          <w:sz w:val="22"/>
        </w:rPr>
      </w:r>
      <w:r w:rsidR="001B0E97" w:rsidRPr="002A496C">
        <w:rPr>
          <w:rFonts w:ascii="Arial" w:hAnsi="Arial"/>
          <w:sz w:val="22"/>
        </w:rPr>
        <w:fldChar w:fldCharType="separate"/>
      </w:r>
      <w:r w:rsidR="009F45BD" w:rsidRPr="002A496C">
        <w:rPr>
          <w:rFonts w:ascii="Arial" w:hAnsi="Arial"/>
          <w:noProof/>
          <w:sz w:val="22"/>
        </w:rPr>
        <w:t xml:space="preserve"> </w:t>
      </w:r>
      <w:r w:rsidR="00B57BEE" w:rsidRPr="002A496C">
        <w:rPr>
          <w:rFonts w:ascii="Arial" w:hAnsi="Arial"/>
          <w:noProof/>
          <w:sz w:val="22"/>
          <w:szCs w:val="22"/>
        </w:rPr>
        <w:t>investigating/evaluating insert details</w:t>
      </w:r>
      <w:r w:rsidR="00CE5347" w:rsidRPr="002A496C">
        <w:rPr>
          <w:rFonts w:ascii="Arial" w:hAnsi="Arial"/>
          <w:noProof/>
          <w:sz w:val="22"/>
          <w:szCs w:val="22"/>
        </w:rPr>
        <w:t>.</w:t>
      </w:r>
    </w:p>
    <w:p w:rsidR="00B57BEE" w:rsidRPr="002A496C" w:rsidRDefault="00B57BEE" w:rsidP="001927E6">
      <w:pPr>
        <w:pBdr>
          <w:top w:val="single" w:sz="8" w:space="1" w:color="D9D9D9"/>
          <w:left w:val="single" w:sz="18" w:space="4" w:color="D9D9D9"/>
          <w:right w:val="single" w:sz="18" w:space="4" w:color="D9D9D9"/>
        </w:pBdr>
        <w:tabs>
          <w:tab w:val="left" w:pos="3223"/>
        </w:tabs>
        <w:rPr>
          <w:rFonts w:ascii="Arial" w:hAnsi="Arial"/>
          <w:noProof/>
          <w:sz w:val="22"/>
        </w:rPr>
      </w:pPr>
    </w:p>
    <w:p w:rsidR="0018140C" w:rsidRPr="002A496C" w:rsidRDefault="0018140C" w:rsidP="001927E6">
      <w:pPr>
        <w:pBdr>
          <w:top w:val="single" w:sz="8" w:space="1" w:color="D9D9D9"/>
          <w:left w:val="single" w:sz="18" w:space="4" w:color="D9D9D9"/>
          <w:right w:val="single" w:sz="18" w:space="4" w:color="D9D9D9"/>
        </w:pBdr>
        <w:tabs>
          <w:tab w:val="left" w:pos="3223"/>
        </w:tabs>
        <w:rPr>
          <w:rFonts w:ascii="Arial" w:hAnsi="Arial"/>
          <w:noProof/>
          <w:sz w:val="22"/>
        </w:rPr>
      </w:pPr>
      <w:r w:rsidRPr="002A496C">
        <w:rPr>
          <w:rFonts w:ascii="Arial" w:hAnsi="Arial"/>
          <w:noProof/>
          <w:sz w:val="22"/>
        </w:rPr>
        <w:t>i</w:t>
      </w:r>
      <w:r w:rsidR="00B57BEE" w:rsidRPr="002A496C">
        <w:rPr>
          <w:rFonts w:ascii="Arial" w:hAnsi="Arial"/>
          <w:noProof/>
          <w:sz w:val="22"/>
        </w:rPr>
        <w:t>nsert jo</w:t>
      </w:r>
      <w:r w:rsidRPr="002A496C">
        <w:rPr>
          <w:rFonts w:ascii="Arial" w:hAnsi="Arial"/>
          <w:noProof/>
          <w:sz w:val="22"/>
        </w:rPr>
        <w:t>b</w:t>
      </w:r>
      <w:r w:rsidR="00B57BEE" w:rsidRPr="002A496C">
        <w:rPr>
          <w:rFonts w:ascii="Arial" w:hAnsi="Arial"/>
          <w:noProof/>
          <w:sz w:val="22"/>
        </w:rPr>
        <w:t xml:space="preserve"> summary</w:t>
      </w:r>
      <w:r w:rsidR="009F45BD" w:rsidRPr="002A496C">
        <w:rPr>
          <w:rFonts w:ascii="Arial" w:hAnsi="Arial"/>
          <w:noProof/>
          <w:sz w:val="22"/>
        </w:rPr>
        <w:t xml:space="preserve"> </w:t>
      </w:r>
    </w:p>
    <w:p w:rsidR="006B6FDB" w:rsidRDefault="0018140C" w:rsidP="006B6FDB">
      <w:pPr>
        <w:pBdr>
          <w:top w:val="single" w:sz="8" w:space="1" w:color="D9D9D9"/>
          <w:left w:val="single" w:sz="18" w:space="4" w:color="D9D9D9"/>
          <w:right w:val="single" w:sz="18" w:space="4" w:color="D9D9D9"/>
        </w:pBdr>
        <w:tabs>
          <w:tab w:val="left" w:pos="3223"/>
        </w:tabs>
        <w:rPr>
          <w:rFonts w:ascii="Arial" w:hAnsi="Arial"/>
          <w:sz w:val="22"/>
        </w:rPr>
      </w:pPr>
      <w:r w:rsidRPr="002A496C">
        <w:rPr>
          <w:rFonts w:ascii="Arial" w:hAnsi="Arial"/>
          <w:noProof/>
          <w:sz w:val="22"/>
        </w:rPr>
        <w:t>e</w:t>
      </w:r>
      <w:r w:rsidR="009F45BD" w:rsidRPr="002A496C">
        <w:rPr>
          <w:rFonts w:ascii="Arial" w:hAnsi="Arial"/>
          <w:sz w:val="20"/>
        </w:rPr>
        <w:t xml:space="preserve">g Service user researchers will be recruited to conduct qualitative interviews with service users who insert more details. These interviews will investigate service users’ experiences of </w:t>
      </w:r>
      <w:r w:rsidR="009F45BD" w:rsidRPr="002A496C">
        <w:rPr>
          <w:rFonts w:ascii="Arial" w:hAnsi="Arial"/>
          <w:sz w:val="20"/>
          <w:szCs w:val="20"/>
        </w:rPr>
        <w:t>insert details</w:t>
      </w:r>
      <w:r w:rsidR="009F45BD" w:rsidRPr="002A496C">
        <w:rPr>
          <w:rFonts w:ascii="Arial" w:hAnsi="Arial"/>
          <w:sz w:val="20"/>
        </w:rPr>
        <w:t>. The role will involve working as directed by the chief investigator and research associate, and attendance at group training and supervision.</w:t>
      </w:r>
      <w:r w:rsidR="007B7D3D" w:rsidRPr="002A496C">
        <w:rPr>
          <w:rFonts w:ascii="Arial" w:hAnsi="Arial"/>
          <w:noProof/>
          <w:sz w:val="22"/>
        </w:rPr>
        <w:t> </w:t>
      </w:r>
      <w:r w:rsidR="001B0E97" w:rsidRPr="002A496C">
        <w:rPr>
          <w:rFonts w:ascii="Arial" w:hAnsi="Arial"/>
          <w:sz w:val="22"/>
        </w:rPr>
        <w:fldChar w:fldCharType="end"/>
      </w:r>
      <w:bookmarkEnd w:id="8"/>
    </w:p>
    <w:p w:rsidR="0077040A" w:rsidRPr="009F45BD" w:rsidRDefault="006B6FDB" w:rsidP="0061739A">
      <w:pPr>
        <w:pBdr>
          <w:left w:val="single" w:sz="18" w:space="4" w:color="D9D9D9"/>
          <w:bottom w:val="single" w:sz="18" w:space="1" w:color="D9D9D9"/>
          <w:right w:val="single" w:sz="18" w:space="4" w:color="D9D9D9"/>
        </w:pBdr>
        <w:tabs>
          <w:tab w:val="left" w:pos="3223"/>
        </w:tabs>
        <w:rPr>
          <w:rFonts w:ascii="Arial" w:hAnsi="Arial"/>
          <w:sz w:val="20"/>
        </w:rPr>
      </w:pPr>
      <w:r w:rsidRPr="009F45BD">
        <w:rPr>
          <w:rFonts w:ascii="Arial" w:hAnsi="Arial"/>
          <w:sz w:val="20"/>
        </w:rPr>
        <w:t xml:space="preserve"> </w:t>
      </w:r>
    </w:p>
    <w:p w:rsidR="0077040A" w:rsidRDefault="008A35B4" w:rsidP="001927E6">
      <w:pPr>
        <w:pBdr>
          <w:top w:val="single" w:sz="12" w:space="1" w:color="D9D9D9"/>
          <w:left w:val="single" w:sz="18" w:space="4" w:color="D9D9D9"/>
          <w:bottom w:val="single" w:sz="12" w:space="1" w:color="D9D9D9"/>
          <w:right w:val="single" w:sz="18" w:space="4" w:color="D9D9D9"/>
        </w:pBdr>
        <w:tabs>
          <w:tab w:val="left" w:pos="3223"/>
        </w:tabs>
        <w:rPr>
          <w:rFonts w:ascii="Arial" w:hAnsi="Arial"/>
          <w:b/>
          <w:sz w:val="22"/>
        </w:rPr>
      </w:pPr>
      <w:r>
        <w:rPr>
          <w:rFonts w:ascii="Arial" w:hAnsi="Arial"/>
          <w:sz w:val="22"/>
        </w:rPr>
        <w:br w:type="page"/>
      </w:r>
      <w:r w:rsidR="00B57BEE">
        <w:rPr>
          <w:rFonts w:ascii="Arial" w:hAnsi="Arial"/>
          <w:sz w:val="22"/>
        </w:rPr>
        <w:t>Main duties and responsibilities</w:t>
      </w:r>
    </w:p>
    <w:p w:rsidR="00B57BEE" w:rsidRPr="002A496C" w:rsidRDefault="001B0E97" w:rsidP="001927E6">
      <w:pPr>
        <w:pBdr>
          <w:left w:val="single" w:sz="18" w:space="4" w:color="D9D9D9"/>
          <w:right w:val="single" w:sz="18" w:space="4" w:color="D9D9D9"/>
        </w:pBdr>
        <w:tabs>
          <w:tab w:val="left" w:pos="3223"/>
        </w:tabs>
        <w:rPr>
          <w:rFonts w:ascii="Arial" w:hAnsi="Arial"/>
          <w:sz w:val="22"/>
          <w:szCs w:val="22"/>
        </w:rPr>
      </w:pPr>
      <w:r w:rsidRPr="002A496C">
        <w:rPr>
          <w:rFonts w:ascii="Arial" w:hAnsi="Arial"/>
          <w:sz w:val="22"/>
          <w:szCs w:val="22"/>
        </w:rPr>
        <w:fldChar w:fldCharType="begin">
          <w:ffData>
            <w:name w:val="Text734"/>
            <w:enabled/>
            <w:calcOnExit w:val="0"/>
            <w:textInput/>
          </w:ffData>
        </w:fldChar>
      </w:r>
      <w:bookmarkStart w:id="9" w:name="Text734"/>
      <w:r w:rsidR="00B57BEE" w:rsidRPr="002A496C">
        <w:rPr>
          <w:rFonts w:ascii="Arial" w:hAnsi="Arial"/>
          <w:sz w:val="22"/>
          <w:szCs w:val="22"/>
        </w:rPr>
        <w:instrText xml:space="preserve"> FORMTEXT </w:instrText>
      </w:r>
      <w:r w:rsidRPr="002A496C">
        <w:rPr>
          <w:rFonts w:ascii="Arial" w:hAnsi="Arial"/>
          <w:sz w:val="22"/>
          <w:szCs w:val="22"/>
        </w:rPr>
      </w:r>
      <w:r w:rsidRPr="002A496C">
        <w:rPr>
          <w:rFonts w:ascii="Arial" w:hAnsi="Arial"/>
          <w:sz w:val="22"/>
          <w:szCs w:val="22"/>
        </w:rPr>
        <w:fldChar w:fldCharType="separate"/>
      </w:r>
      <w:r w:rsidR="00B57BEE" w:rsidRPr="002A496C">
        <w:rPr>
          <w:rFonts w:ascii="Arial" w:hAnsi="Arial"/>
          <w:noProof/>
          <w:sz w:val="22"/>
          <w:szCs w:val="22"/>
        </w:rPr>
        <w:t>These refer to qualitative interviews with service users. Amend as appropriate.</w:t>
      </w:r>
      <w:r w:rsidR="00B57BEE" w:rsidRPr="002A496C">
        <w:rPr>
          <w:rFonts w:ascii="Arial" w:hAnsi="Arial"/>
          <w:noProof/>
          <w:sz w:val="22"/>
          <w:szCs w:val="22"/>
        </w:rPr>
        <w:t> </w:t>
      </w:r>
      <w:r w:rsidRPr="002A496C">
        <w:rPr>
          <w:rFonts w:ascii="Arial" w:hAnsi="Arial"/>
          <w:sz w:val="22"/>
          <w:szCs w:val="22"/>
        </w:rPr>
        <w:fldChar w:fldCharType="end"/>
      </w:r>
      <w:bookmarkEnd w:id="9"/>
    </w:p>
    <w:p w:rsidR="00B57BEE" w:rsidRDefault="00B57BEE" w:rsidP="001927E6">
      <w:pPr>
        <w:pBdr>
          <w:left w:val="single" w:sz="18" w:space="4" w:color="D9D9D9"/>
          <w:right w:val="single" w:sz="18" w:space="4" w:color="D9D9D9"/>
        </w:pBdr>
        <w:tabs>
          <w:tab w:val="left" w:pos="3223"/>
        </w:tabs>
        <w:rPr>
          <w:rFonts w:ascii="Arial" w:hAnsi="Arial"/>
          <w:sz w:val="22"/>
        </w:rPr>
      </w:pP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xml:space="preserve">• To contact </w:t>
      </w:r>
      <w:r w:rsidR="001B0E97" w:rsidRPr="002A496C">
        <w:rPr>
          <w:rFonts w:ascii="Arial" w:hAnsi="Arial"/>
          <w:sz w:val="22"/>
          <w:szCs w:val="22"/>
        </w:rPr>
        <w:fldChar w:fldCharType="begin">
          <w:ffData>
            <w:name w:val="Text735"/>
            <w:enabled/>
            <w:calcOnExit w:val="0"/>
            <w:textInput/>
          </w:ffData>
        </w:fldChar>
      </w:r>
      <w:bookmarkStart w:id="10" w:name="Text735"/>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number</w:t>
      </w:r>
      <w:r w:rsidR="001B0E97" w:rsidRPr="002A496C">
        <w:rPr>
          <w:rFonts w:ascii="Arial" w:hAnsi="Arial"/>
          <w:sz w:val="22"/>
          <w:szCs w:val="22"/>
        </w:rPr>
        <w:fldChar w:fldCharType="end"/>
      </w:r>
      <w:bookmarkEnd w:id="10"/>
      <w:r w:rsidR="00F307BC">
        <w:rPr>
          <w:rFonts w:ascii="Arial" w:hAnsi="Arial"/>
          <w:sz w:val="22"/>
        </w:rPr>
        <w:t xml:space="preserve"> </w:t>
      </w:r>
      <w:r w:rsidRPr="00B57BEE">
        <w:rPr>
          <w:rFonts w:ascii="Arial" w:hAnsi="Arial"/>
          <w:sz w:val="22"/>
        </w:rPr>
        <w:t>service users as directed by the study research associate.</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xml:space="preserve">• To provide oral and written information about the study, and seek written, informed consent from service users to participate in a recorded interview. </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To conduct interviews with consenting service users and digitally record these interviews.</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xml:space="preserve">• To administer, giving £ </w:t>
      </w:r>
      <w:r w:rsidR="001B0E97" w:rsidRPr="002A496C">
        <w:rPr>
          <w:rFonts w:ascii="Arial" w:hAnsi="Arial"/>
          <w:sz w:val="22"/>
          <w:szCs w:val="22"/>
        </w:rPr>
        <w:fldChar w:fldCharType="begin">
          <w:ffData>
            <w:name w:val="Text736"/>
            <w:enabled/>
            <w:calcOnExit w:val="0"/>
            <w:textInput/>
          </w:ffData>
        </w:fldChar>
      </w:r>
      <w:bookmarkStart w:id="11" w:name="Text736"/>
      <w:r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Pr="002A496C">
        <w:rPr>
          <w:rFonts w:ascii="Arial" w:hAnsi="Arial"/>
          <w:noProof/>
          <w:sz w:val="22"/>
          <w:szCs w:val="22"/>
        </w:rPr>
        <w:t>insert figure</w:t>
      </w:r>
      <w:r w:rsidR="001B0E97" w:rsidRPr="002A496C">
        <w:rPr>
          <w:rFonts w:ascii="Arial" w:hAnsi="Arial"/>
          <w:sz w:val="22"/>
          <w:szCs w:val="22"/>
        </w:rPr>
        <w:fldChar w:fldCharType="end"/>
      </w:r>
      <w:bookmarkEnd w:id="11"/>
      <w:r w:rsidR="00F307BC">
        <w:rPr>
          <w:rFonts w:ascii="Arial" w:hAnsi="Arial"/>
          <w:sz w:val="22"/>
        </w:rPr>
        <w:t xml:space="preserve"> </w:t>
      </w:r>
      <w:r w:rsidR="002A496C">
        <w:rPr>
          <w:rFonts w:ascii="Arial" w:hAnsi="Arial"/>
          <w:sz w:val="22"/>
        </w:rPr>
        <w:t xml:space="preserve">to </w:t>
      </w:r>
      <w:r w:rsidRPr="00B57BEE">
        <w:rPr>
          <w:rFonts w:ascii="Arial" w:hAnsi="Arial"/>
          <w:sz w:val="22"/>
        </w:rPr>
        <w:t>service users on completion of an interview and obtaining a written receipt.</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To inform the study research associate promptly about the time and place of arranged interviews and when interviews have been completed.</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To return study documents and equipment promptly following an interview, as directed by the study research associate.</w:t>
      </w:r>
    </w:p>
    <w:p w:rsidR="00B57BEE" w:rsidRPr="00B57BEE" w:rsidRDefault="00B57BEE" w:rsidP="001927E6">
      <w:pPr>
        <w:pBdr>
          <w:left w:val="single" w:sz="18" w:space="4" w:color="D9D9D9"/>
          <w:right w:val="single" w:sz="18" w:space="4" w:color="D9D9D9"/>
        </w:pBdr>
        <w:tabs>
          <w:tab w:val="left" w:pos="3223"/>
        </w:tabs>
        <w:rPr>
          <w:rFonts w:ascii="Arial" w:hAnsi="Arial"/>
          <w:sz w:val="22"/>
        </w:rPr>
      </w:pPr>
      <w:r w:rsidRPr="00B57BEE">
        <w:rPr>
          <w:rFonts w:ascii="Arial" w:hAnsi="Arial"/>
          <w:sz w:val="22"/>
        </w:rPr>
        <w:t>• To attend training and supervision as directed by the study research associate.</w:t>
      </w:r>
    </w:p>
    <w:p w:rsidR="008A35B4" w:rsidRDefault="00B57BEE" w:rsidP="008A35B4">
      <w:pPr>
        <w:pBdr>
          <w:left w:val="single" w:sz="18" w:space="4" w:color="D9D9D9"/>
          <w:bottom w:val="single" w:sz="12" w:space="1" w:color="D9D9D9"/>
          <w:right w:val="single" w:sz="18" w:space="4" w:color="D9D9D9"/>
        </w:pBdr>
        <w:tabs>
          <w:tab w:val="left" w:pos="3223"/>
        </w:tabs>
        <w:rPr>
          <w:rFonts w:ascii="Arial" w:hAnsi="Arial"/>
          <w:sz w:val="22"/>
        </w:rPr>
      </w:pPr>
      <w:r w:rsidRPr="00B57BEE">
        <w:rPr>
          <w:rFonts w:ascii="Arial" w:hAnsi="Arial"/>
          <w:sz w:val="22"/>
        </w:rPr>
        <w:t>• To inform the study research associate promptly of any circumstances which may hamper your ability to conduct your role competently and safely.</w:t>
      </w:r>
    </w:p>
    <w:p w:rsidR="008A35B4" w:rsidRDefault="00B57BEE" w:rsidP="008A35B4">
      <w:pPr>
        <w:pBdr>
          <w:left w:val="single" w:sz="18" w:space="4" w:color="D9D9D9"/>
          <w:bottom w:val="single" w:sz="12" w:space="1" w:color="D9D9D9"/>
          <w:right w:val="single" w:sz="18" w:space="4" w:color="D9D9D9"/>
        </w:pBdr>
        <w:tabs>
          <w:tab w:val="left" w:pos="3223"/>
        </w:tabs>
        <w:rPr>
          <w:rFonts w:ascii="Arial" w:hAnsi="Arial"/>
          <w:sz w:val="22"/>
        </w:rPr>
      </w:pPr>
      <w:r w:rsidRPr="009F45BD">
        <w:rPr>
          <w:rFonts w:ascii="Arial" w:hAnsi="Arial"/>
          <w:sz w:val="22"/>
        </w:rPr>
        <w:t xml:space="preserve">• To inform the study research associate promptly of any concerns you have </w:t>
      </w:r>
      <w:r w:rsidRPr="00B57BEE">
        <w:rPr>
          <w:rFonts w:ascii="Arial" w:hAnsi="Arial"/>
          <w:sz w:val="22"/>
        </w:rPr>
        <w:t>following an interview about the interviewee’s safety or well</w:t>
      </w:r>
      <w:r w:rsidR="002A496C">
        <w:rPr>
          <w:rFonts w:ascii="Arial" w:hAnsi="Arial"/>
          <w:sz w:val="22"/>
        </w:rPr>
        <w:t>-</w:t>
      </w:r>
      <w:r w:rsidRPr="00B57BEE">
        <w:rPr>
          <w:rFonts w:ascii="Arial" w:hAnsi="Arial"/>
          <w:sz w:val="22"/>
        </w:rPr>
        <w:t>being.</w:t>
      </w:r>
    </w:p>
    <w:p w:rsidR="008A35B4" w:rsidRDefault="00B57BEE" w:rsidP="008A35B4">
      <w:pPr>
        <w:pBdr>
          <w:left w:val="single" w:sz="18" w:space="4" w:color="D9D9D9"/>
          <w:bottom w:val="single" w:sz="12" w:space="1" w:color="D9D9D9"/>
          <w:right w:val="single" w:sz="18" w:space="4" w:color="D9D9D9"/>
        </w:pBdr>
        <w:tabs>
          <w:tab w:val="left" w:pos="3223"/>
        </w:tabs>
        <w:rPr>
          <w:rFonts w:ascii="Arial" w:hAnsi="Arial"/>
          <w:sz w:val="22"/>
        </w:rPr>
      </w:pPr>
      <w:r w:rsidRPr="00B57BEE">
        <w:rPr>
          <w:rFonts w:ascii="Arial" w:hAnsi="Arial"/>
          <w:sz w:val="22"/>
        </w:rPr>
        <w:t>• To adhere to policies during work on the study, including policies on confidentiality, data protection, valuing diversity, health and saf</w:t>
      </w:r>
      <w:r w:rsidR="009F45BD">
        <w:rPr>
          <w:rFonts w:ascii="Arial" w:hAnsi="Arial"/>
          <w:sz w:val="22"/>
        </w:rPr>
        <w:t>ety and risk management and lone</w:t>
      </w:r>
      <w:r w:rsidRPr="00B57BEE">
        <w:rPr>
          <w:rFonts w:ascii="Arial" w:hAnsi="Arial"/>
          <w:sz w:val="22"/>
        </w:rPr>
        <w:t xml:space="preserve"> working. (Service user researchers will be given a Letter of Access that outlines these policies before working on the study. The policies will also be explained during study training.)</w:t>
      </w:r>
    </w:p>
    <w:p w:rsidR="008A35B4" w:rsidRDefault="008A35B4" w:rsidP="008A35B4">
      <w:pPr>
        <w:pBdr>
          <w:left w:val="single" w:sz="18" w:space="4" w:color="D9D9D9"/>
          <w:bottom w:val="single" w:sz="12" w:space="1" w:color="D9D9D9"/>
          <w:right w:val="single" w:sz="18" w:space="4" w:color="D9D9D9"/>
        </w:pBdr>
        <w:tabs>
          <w:tab w:val="left" w:pos="3223"/>
        </w:tabs>
        <w:rPr>
          <w:rFonts w:ascii="Arial" w:hAnsi="Arial"/>
          <w:sz w:val="22"/>
        </w:rPr>
      </w:pPr>
    </w:p>
    <w:p w:rsidR="0077040A" w:rsidRDefault="00B57BEE" w:rsidP="008A35B4">
      <w:pPr>
        <w:pBdr>
          <w:left w:val="single" w:sz="18" w:space="4" w:color="D9D9D9"/>
          <w:bottom w:val="single" w:sz="12" w:space="1" w:color="D9D9D9"/>
          <w:right w:val="single" w:sz="18" w:space="4" w:color="D9D9D9"/>
        </w:pBdr>
        <w:tabs>
          <w:tab w:val="left" w:pos="3223"/>
        </w:tabs>
        <w:rPr>
          <w:rFonts w:ascii="Arial" w:hAnsi="Arial"/>
          <w:sz w:val="22"/>
        </w:rPr>
      </w:pPr>
      <w:r w:rsidRPr="00B57BEE">
        <w:rPr>
          <w:rFonts w:ascii="Arial" w:hAnsi="Arial"/>
          <w:sz w:val="22"/>
        </w:rPr>
        <w:t>This job description does not provide an exhaustive list of duties and may be reviewed within supervision.</w:t>
      </w:r>
    </w:p>
    <w:p w:rsidR="008A35B4" w:rsidRPr="00AB0F5D" w:rsidRDefault="008A35B4" w:rsidP="008A35B4">
      <w:pPr>
        <w:pBdr>
          <w:left w:val="single" w:sz="18" w:space="4" w:color="D9D9D9"/>
          <w:bottom w:val="single" w:sz="12" w:space="1" w:color="D9D9D9"/>
          <w:right w:val="single" w:sz="18" w:space="4" w:color="D9D9D9"/>
        </w:pBdr>
        <w:tabs>
          <w:tab w:val="left" w:pos="3223"/>
        </w:tabs>
        <w:rPr>
          <w:rFonts w:ascii="Arial" w:hAnsi="Arial"/>
          <w:sz w:val="22"/>
        </w:rPr>
      </w:pPr>
    </w:p>
    <w:p w:rsidR="00E16299" w:rsidRPr="002A496C" w:rsidRDefault="008957EE" w:rsidP="002A496C">
      <w:pPr>
        <w:pBdr>
          <w:top w:val="single" w:sz="4" w:space="3" w:color="BFBFBF"/>
          <w:left w:val="single" w:sz="18" w:space="4" w:color="D9D9D9"/>
          <w:bottom w:val="single" w:sz="4" w:space="1" w:color="BFBFBF"/>
          <w:right w:val="single" w:sz="18" w:space="4" w:color="D9D9D9"/>
        </w:pBdr>
        <w:tabs>
          <w:tab w:val="left" w:pos="3223"/>
        </w:tabs>
        <w:rPr>
          <w:rFonts w:ascii="Arial" w:hAnsi="Arial"/>
          <w:b/>
          <w:bCs/>
          <w:sz w:val="22"/>
          <w:szCs w:val="22"/>
        </w:rPr>
      </w:pPr>
      <w:r>
        <w:rPr>
          <w:rFonts w:ascii="Arial" w:hAnsi="Arial"/>
          <w:b/>
          <w:bCs/>
          <w:sz w:val="22"/>
          <w:szCs w:val="22"/>
        </w:rPr>
        <w:t>Person s</w:t>
      </w:r>
      <w:r w:rsidR="00B57BEE" w:rsidRPr="002A496C">
        <w:rPr>
          <w:rFonts w:ascii="Arial" w:hAnsi="Arial"/>
          <w:b/>
          <w:bCs/>
          <w:sz w:val="22"/>
          <w:szCs w:val="22"/>
        </w:rPr>
        <w:t>pecification</w:t>
      </w:r>
    </w:p>
    <w:p w:rsidR="00E16299" w:rsidRPr="00AB0F5D" w:rsidRDefault="00B57BEE" w:rsidP="001927E6">
      <w:pPr>
        <w:pBdr>
          <w:left w:val="single" w:sz="18" w:space="4" w:color="D9D9D9"/>
          <w:right w:val="single" w:sz="18" w:space="4" w:color="D9D9D9"/>
        </w:pBdr>
        <w:tabs>
          <w:tab w:val="left" w:pos="3223"/>
        </w:tabs>
        <w:rPr>
          <w:rFonts w:ascii="Arial" w:hAnsi="Arial"/>
          <w:sz w:val="22"/>
        </w:rPr>
      </w:pPr>
      <w:r>
        <w:rPr>
          <w:rFonts w:ascii="Arial" w:hAnsi="Arial"/>
          <w:sz w:val="22"/>
        </w:rPr>
        <w:t>Essential</w:t>
      </w:r>
      <w:r w:rsidR="009F45BD">
        <w:rPr>
          <w:rFonts w:ascii="Arial" w:hAnsi="Arial"/>
          <w:sz w:val="22"/>
        </w:rPr>
        <w:t>:</w:t>
      </w:r>
    </w:p>
    <w:p w:rsidR="00B57BEE" w:rsidRPr="0027110F" w:rsidRDefault="00B57BEE" w:rsidP="002D4A32">
      <w:pPr>
        <w:pStyle w:val="ColorfulList-Accent11"/>
        <w:numPr>
          <w:ilvl w:val="0"/>
          <w:numId w:val="15"/>
        </w:numPr>
        <w:pBdr>
          <w:top w:val="single" w:sz="4" w:space="3" w:color="BFBFBF"/>
          <w:left w:val="single" w:sz="18" w:space="4" w:color="D9D9D9"/>
          <w:bottom w:val="single" w:sz="4" w:space="1" w:color="BFBFBF"/>
          <w:right w:val="single" w:sz="18" w:space="4" w:color="D9D9D9"/>
        </w:pBdr>
        <w:tabs>
          <w:tab w:val="left" w:pos="142"/>
        </w:tabs>
        <w:ind w:left="142" w:hanging="142"/>
        <w:rPr>
          <w:rFonts w:ascii="Arial" w:hAnsi="Arial"/>
          <w:sz w:val="22"/>
        </w:rPr>
      </w:pPr>
      <w:r w:rsidRPr="0027110F">
        <w:rPr>
          <w:rFonts w:ascii="Arial" w:hAnsi="Arial"/>
          <w:sz w:val="22"/>
        </w:rPr>
        <w:t xml:space="preserve">Mental health service user </w:t>
      </w:r>
      <w:r w:rsidR="001B0E97" w:rsidRPr="002A496C">
        <w:rPr>
          <w:rFonts w:ascii="Arial" w:hAnsi="Arial"/>
          <w:sz w:val="22"/>
          <w:szCs w:val="22"/>
        </w:rPr>
        <w:fldChar w:fldCharType="begin">
          <w:ffData>
            <w:name w:val="Text735"/>
            <w:enabled/>
            <w:calcOnExit w:val="0"/>
            <w:textInput/>
          </w:ffData>
        </w:fldChar>
      </w:r>
      <w:r w:rsidR="002A496C" w:rsidRPr="002A496C">
        <w:rPr>
          <w:rFonts w:ascii="Arial" w:hAnsi="Arial"/>
          <w:sz w:val="22"/>
          <w:szCs w:val="22"/>
        </w:rPr>
        <w:instrText xml:space="preserve"> FORMTEXT </w:instrText>
      </w:r>
      <w:r w:rsidR="001B0E97" w:rsidRPr="002A496C">
        <w:rPr>
          <w:rFonts w:ascii="Arial" w:hAnsi="Arial"/>
          <w:sz w:val="22"/>
          <w:szCs w:val="22"/>
        </w:rPr>
      </w:r>
      <w:r w:rsidR="001B0E97" w:rsidRPr="002A496C">
        <w:rPr>
          <w:rFonts w:ascii="Arial" w:hAnsi="Arial"/>
          <w:sz w:val="22"/>
          <w:szCs w:val="22"/>
        </w:rPr>
        <w:fldChar w:fldCharType="separate"/>
      </w:r>
      <w:r w:rsidR="002A496C" w:rsidRPr="002A496C">
        <w:rPr>
          <w:rFonts w:ascii="Arial" w:hAnsi="Arial"/>
          <w:noProof/>
          <w:sz w:val="22"/>
          <w:szCs w:val="22"/>
        </w:rPr>
        <w:t>(make more specific if relevant to study)</w:t>
      </w:r>
      <w:r w:rsidR="001B0E97" w:rsidRPr="002A496C">
        <w:rPr>
          <w:rFonts w:ascii="Arial" w:hAnsi="Arial"/>
          <w:sz w:val="22"/>
          <w:szCs w:val="22"/>
        </w:rPr>
        <w:fldChar w:fldCharType="end"/>
      </w:r>
      <w:r w:rsidR="002A496C">
        <w:rPr>
          <w:rFonts w:ascii="Arial" w:hAnsi="Arial"/>
          <w:sz w:val="22"/>
          <w:szCs w:val="22"/>
        </w:rPr>
        <w:t>.</w:t>
      </w:r>
    </w:p>
    <w:p w:rsidR="00B57BEE" w:rsidRPr="00B57BEE" w:rsidRDefault="00B57BEE"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B57BEE">
        <w:rPr>
          <w:rFonts w:ascii="Arial" w:hAnsi="Arial"/>
          <w:sz w:val="22"/>
        </w:rPr>
        <w:t>• Ability to follow procedures an</w:t>
      </w:r>
      <w:r w:rsidR="0027110F">
        <w:rPr>
          <w:rFonts w:ascii="Arial" w:hAnsi="Arial"/>
          <w:sz w:val="22"/>
        </w:rPr>
        <w:t>d direction from the study team</w:t>
      </w:r>
    </w:p>
    <w:p w:rsidR="00B57BEE" w:rsidRPr="00B57BEE" w:rsidRDefault="00B57BEE"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B57BEE">
        <w:rPr>
          <w:rFonts w:ascii="Arial" w:hAnsi="Arial"/>
          <w:sz w:val="22"/>
        </w:rPr>
        <w:t>• Good communication, lis</w:t>
      </w:r>
      <w:r w:rsidR="0027110F">
        <w:rPr>
          <w:rFonts w:ascii="Arial" w:hAnsi="Arial"/>
          <w:sz w:val="22"/>
        </w:rPr>
        <w:t>tening and interpersonal skills</w:t>
      </w:r>
    </w:p>
    <w:p w:rsidR="00B57BEE" w:rsidRPr="00B57BEE" w:rsidRDefault="0027110F"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Pr>
          <w:rFonts w:ascii="Arial" w:hAnsi="Arial"/>
          <w:sz w:val="22"/>
        </w:rPr>
        <w:t>• Reliable and trustworthy</w:t>
      </w:r>
    </w:p>
    <w:p w:rsidR="00B57BEE" w:rsidRPr="00B57BEE" w:rsidRDefault="00B57BEE"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B57BEE">
        <w:rPr>
          <w:rFonts w:ascii="Arial" w:hAnsi="Arial"/>
          <w:sz w:val="22"/>
        </w:rPr>
        <w:t>• Good organisati</w:t>
      </w:r>
      <w:r w:rsidR="0027110F">
        <w:rPr>
          <w:rFonts w:ascii="Arial" w:hAnsi="Arial"/>
          <w:sz w:val="22"/>
        </w:rPr>
        <w:t>onal and time management skills</w:t>
      </w:r>
    </w:p>
    <w:p w:rsidR="00E16299" w:rsidRPr="00B57BEE" w:rsidRDefault="00B57BEE"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B57BEE">
        <w:rPr>
          <w:rFonts w:ascii="Arial" w:hAnsi="Arial"/>
          <w:sz w:val="22"/>
        </w:rPr>
        <w:t>• Wi</w:t>
      </w:r>
      <w:r w:rsidR="0027110F">
        <w:rPr>
          <w:rFonts w:ascii="Arial" w:hAnsi="Arial"/>
          <w:sz w:val="22"/>
        </w:rPr>
        <w:t>llingness to work independently</w:t>
      </w:r>
    </w:p>
    <w:p w:rsidR="00E16299" w:rsidRPr="002A496C" w:rsidRDefault="0027110F" w:rsidP="002A496C">
      <w:pPr>
        <w:pBdr>
          <w:left w:val="single" w:sz="18" w:space="4" w:color="D9D9D9"/>
          <w:right w:val="single" w:sz="18" w:space="4" w:color="D9D9D9"/>
        </w:pBdr>
        <w:tabs>
          <w:tab w:val="left" w:pos="3223"/>
        </w:tabs>
        <w:rPr>
          <w:rFonts w:ascii="Arial" w:hAnsi="Arial"/>
          <w:sz w:val="22"/>
          <w:szCs w:val="22"/>
        </w:rPr>
      </w:pPr>
      <w:r w:rsidRPr="002A496C">
        <w:rPr>
          <w:rFonts w:ascii="Arial" w:hAnsi="Arial"/>
          <w:sz w:val="22"/>
          <w:szCs w:val="22"/>
        </w:rPr>
        <w:t>Desirable</w:t>
      </w:r>
      <w:r w:rsidR="009F45BD" w:rsidRPr="002A496C">
        <w:rPr>
          <w:rFonts w:ascii="Arial" w:hAnsi="Arial"/>
          <w:sz w:val="22"/>
          <w:szCs w:val="22"/>
        </w:rPr>
        <w:t>:</w:t>
      </w:r>
    </w:p>
    <w:p w:rsidR="0027110F" w:rsidRPr="0027110F" w:rsidRDefault="0027110F"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Pr>
          <w:rFonts w:ascii="Arial" w:hAnsi="Arial"/>
          <w:sz w:val="22"/>
        </w:rPr>
        <w:t xml:space="preserve">• </w:t>
      </w:r>
      <w:r w:rsidRPr="0027110F">
        <w:rPr>
          <w:rFonts w:ascii="Arial" w:hAnsi="Arial"/>
          <w:sz w:val="22"/>
        </w:rPr>
        <w:t>Experience of working with mental health service users (in paid or unpaid capacity</w:t>
      </w:r>
      <w:r w:rsidR="00FB07AC">
        <w:rPr>
          <w:rFonts w:ascii="Arial" w:hAnsi="Arial"/>
          <w:sz w:val="22"/>
        </w:rPr>
        <w:t>)</w:t>
      </w:r>
    </w:p>
    <w:p w:rsidR="0027110F" w:rsidRPr="0027110F" w:rsidRDefault="0027110F"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27110F">
        <w:rPr>
          <w:rFonts w:ascii="Arial" w:hAnsi="Arial"/>
          <w:sz w:val="22"/>
        </w:rPr>
        <w:t xml:space="preserve">• Experience of conducting </w:t>
      </w:r>
      <w:r w:rsidR="00FB07AC">
        <w:rPr>
          <w:rFonts w:ascii="Arial" w:hAnsi="Arial"/>
          <w:sz w:val="22"/>
        </w:rPr>
        <w:t>qualitative research interviews</w:t>
      </w:r>
    </w:p>
    <w:p w:rsidR="001A2B12" w:rsidRDefault="0027110F"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sz w:val="22"/>
        </w:rPr>
      </w:pPr>
      <w:r w:rsidRPr="0027110F">
        <w:rPr>
          <w:rFonts w:ascii="Arial" w:hAnsi="Arial"/>
          <w:sz w:val="22"/>
        </w:rPr>
        <w:t>• Experience of conduct</w:t>
      </w:r>
      <w:r w:rsidR="009F45BD">
        <w:rPr>
          <w:rFonts w:ascii="Arial" w:hAnsi="Arial"/>
          <w:sz w:val="22"/>
        </w:rPr>
        <w:t>ing other interviews or surveys</w:t>
      </w:r>
    </w:p>
    <w:p w:rsidR="0061739A" w:rsidRPr="001A2B12" w:rsidRDefault="0061739A" w:rsidP="001927E6">
      <w:pPr>
        <w:pBdr>
          <w:top w:val="single" w:sz="4" w:space="3" w:color="BFBFBF"/>
          <w:left w:val="single" w:sz="18" w:space="4" w:color="D9D9D9"/>
          <w:bottom w:val="single" w:sz="4" w:space="1" w:color="BFBFBF"/>
          <w:right w:val="single" w:sz="18" w:space="4" w:color="D9D9D9"/>
        </w:pBdr>
        <w:tabs>
          <w:tab w:val="left" w:pos="3223"/>
        </w:tabs>
        <w:rPr>
          <w:rFonts w:ascii="Arial" w:hAnsi="Arial"/>
        </w:rPr>
      </w:pPr>
    </w:p>
    <w:sectPr w:rsidR="0061739A" w:rsidRPr="001A2B12" w:rsidSect="004039D5">
      <w:headerReference w:type="default" r:id="rId8"/>
      <w:footerReference w:type="even" r:id="rId9"/>
      <w:footerReference w:type="default" r:id="rId10"/>
      <w:type w:val="continuous"/>
      <w:pgSz w:w="11900" w:h="16840"/>
      <w:pgMar w:top="1917"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C70" w:rsidRDefault="00E36C70">
      <w:r>
        <w:separator/>
      </w:r>
    </w:p>
  </w:endnote>
  <w:endnote w:type="continuationSeparator" w:id="0">
    <w:p w:rsidR="00E36C70" w:rsidRDefault="00E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6C" w:rsidRDefault="001B0E97" w:rsidP="00F3788B">
    <w:pPr>
      <w:pStyle w:val="Footer"/>
      <w:framePr w:wrap="around" w:vAnchor="text" w:hAnchor="margin" w:xAlign="right" w:y="1"/>
      <w:rPr>
        <w:rStyle w:val="PageNumber"/>
      </w:rPr>
    </w:pPr>
    <w:r>
      <w:rPr>
        <w:rStyle w:val="PageNumber"/>
      </w:rPr>
      <w:fldChar w:fldCharType="begin"/>
    </w:r>
    <w:r w:rsidR="002A496C">
      <w:rPr>
        <w:rStyle w:val="PageNumber"/>
      </w:rPr>
      <w:instrText xml:space="preserve">PAGE  </w:instrText>
    </w:r>
    <w:r>
      <w:rPr>
        <w:rStyle w:val="PageNumber"/>
      </w:rPr>
      <w:fldChar w:fldCharType="end"/>
    </w:r>
  </w:p>
  <w:p w:rsidR="002A496C" w:rsidRDefault="002A496C" w:rsidP="00F3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96C" w:rsidRDefault="001B0E97" w:rsidP="00F3788B">
    <w:pPr>
      <w:pStyle w:val="Footer"/>
      <w:framePr w:wrap="around" w:vAnchor="text" w:hAnchor="margin" w:xAlign="right" w:y="1"/>
      <w:rPr>
        <w:rStyle w:val="PageNumber"/>
      </w:rPr>
    </w:pPr>
    <w:r>
      <w:rPr>
        <w:rStyle w:val="PageNumber"/>
      </w:rPr>
      <w:fldChar w:fldCharType="begin"/>
    </w:r>
    <w:r w:rsidR="002A496C">
      <w:rPr>
        <w:rStyle w:val="PageNumber"/>
      </w:rPr>
      <w:instrText xml:space="preserve">PAGE  </w:instrText>
    </w:r>
    <w:r>
      <w:rPr>
        <w:rStyle w:val="PageNumber"/>
      </w:rPr>
      <w:fldChar w:fldCharType="separate"/>
    </w:r>
    <w:r w:rsidR="006C65BF">
      <w:rPr>
        <w:rStyle w:val="PageNumber"/>
        <w:noProof/>
      </w:rPr>
      <w:t>1</w:t>
    </w:r>
    <w:r>
      <w:rPr>
        <w:rStyle w:val="PageNumber"/>
      </w:rPr>
      <w:fldChar w:fldCharType="end"/>
    </w:r>
  </w:p>
  <w:p w:rsidR="002A496C" w:rsidRDefault="002A496C" w:rsidP="00F37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C70" w:rsidRDefault="00E36C70">
      <w:r>
        <w:separator/>
      </w:r>
    </w:p>
  </w:footnote>
  <w:footnote w:type="continuationSeparator" w:id="0">
    <w:p w:rsidR="00E36C70" w:rsidRDefault="00E3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39A" w:rsidRDefault="00124408" w:rsidP="004039D5">
    <w:pPr>
      <w:pStyle w:val="Header"/>
      <w:tabs>
        <w:tab w:val="clear" w:pos="4320"/>
        <w:tab w:val="clear" w:pos="8640"/>
        <w:tab w:val="center" w:pos="4253"/>
      </w:tabs>
      <w:ind w:left="4395" w:hanging="4395"/>
      <w:rPr>
        <w:rFonts w:ascii="Arial" w:hAnsi="Arial"/>
        <w:sz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-106680</wp:posOffset>
              </wp:positionV>
              <wp:extent cx="2508885" cy="49466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6C" w:rsidRDefault="002A496C" w:rsidP="00AC20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35pt;margin-top:-8.4pt;width:197.55pt;height:3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" filled="f" stroked="f">
              <v:textbox inset=",7.2pt,,7.2pt">
                <w:txbxContent>
                  <w:p w:rsidR="002A496C" w:rsidRDefault="002A496C" w:rsidP="00AC2043"/>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10160</wp:posOffset>
              </wp:positionV>
              <wp:extent cx="1244600" cy="55118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96C" w:rsidRDefault="002A496C" w:rsidP="00AC2043">
                          <w:r>
                            <w:t>Insert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95pt;margin-top:.8pt;width:98pt;height:4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" filled="f" stroked="f">
              <v:textbox inset=",7.2pt,,7.2pt">
                <w:txbxContent>
                  <w:p w:rsidR="002A496C" w:rsidRDefault="002A496C" w:rsidP="00AC2043">
                    <w:r>
                      <w:t>Insert logo here</w:t>
                    </w:r>
                  </w:p>
                </w:txbxContent>
              </v:textbox>
            </v:shape>
          </w:pict>
        </mc:Fallback>
      </mc:AlternateContent>
    </w:r>
    <w:r w:rsidR="002A496C" w:rsidRPr="0018140C">
      <w:tab/>
    </w:r>
    <w:r w:rsidR="002A496C" w:rsidRPr="0018140C">
      <w:tab/>
    </w:r>
    <w:r w:rsidR="006B6FDB">
      <w:rPr>
        <w:rStyle w:val="Heading1Char"/>
        <w:rFonts w:ascii="Arial" w:hAnsi="Arial"/>
        <w:color w:val="auto"/>
        <w:sz w:val="24"/>
        <w:szCs w:val="24"/>
      </w:rPr>
      <w:t>Sample r</w:t>
    </w:r>
    <w:r w:rsidR="002A496C" w:rsidRPr="0018140C">
      <w:rPr>
        <w:rStyle w:val="Heading1Char"/>
        <w:rFonts w:ascii="Arial" w:hAnsi="Arial"/>
        <w:color w:val="auto"/>
        <w:sz w:val="24"/>
        <w:szCs w:val="24"/>
      </w:rPr>
      <w:t>ole description and person specification</w:t>
    </w:r>
    <w:r w:rsidR="002A496C">
      <w:rPr>
        <w:rStyle w:val="Heading1Char"/>
        <w:rFonts w:ascii="Arial" w:hAnsi="Arial"/>
        <w:color w:val="auto"/>
        <w:sz w:val="24"/>
        <w:szCs w:val="24"/>
      </w:rPr>
      <w:t xml:space="preserve"> for service user researcher</w:t>
    </w:r>
    <w:r w:rsidR="002A496C" w:rsidRPr="002A026C">
      <w:rPr>
        <w:rFonts w:ascii="Arial" w:hAnsi="Arial"/>
        <w:sz w:val="20"/>
      </w:rPr>
      <w:t xml:space="preserve"> </w:t>
    </w:r>
  </w:p>
  <w:p w:rsidR="002A496C" w:rsidRPr="008957EE" w:rsidRDefault="0061739A" w:rsidP="008957EE">
    <w:pPr>
      <w:pStyle w:val="Header"/>
      <w:tabs>
        <w:tab w:val="clear" w:pos="4320"/>
        <w:tab w:val="clear" w:pos="8640"/>
        <w:tab w:val="center" w:pos="4253"/>
      </w:tabs>
      <w:spacing w:line="200" w:lineRule="exact"/>
      <w:ind w:left="4394" w:hanging="4394"/>
      <w:rPr>
        <w:rFonts w:ascii="Arial" w:hAnsi="Arial"/>
        <w:sz w:val="18"/>
        <w:szCs w:val="18"/>
      </w:rPr>
    </w:pPr>
    <w:r>
      <w:rPr>
        <w:rFonts w:ascii="Arial" w:hAnsi="Arial"/>
        <w:sz w:val="20"/>
      </w:rPr>
      <w:tab/>
    </w:r>
    <w:r>
      <w:rPr>
        <w:rFonts w:ascii="Arial" w:hAnsi="Arial"/>
        <w:sz w:val="20"/>
      </w:rPr>
      <w:tab/>
    </w:r>
    <w:r w:rsidR="002A496C" w:rsidRPr="008957EE">
      <w:rPr>
        <w:rFonts w:ascii="Arial" w:hAnsi="Arial"/>
        <w:sz w:val="18"/>
        <w:szCs w:val="18"/>
      </w:rPr>
      <w:t>(This sample job description and person specification is based on one prepared by Dr Brynmor (Department of Mental Health Services at UCL), the research associate on the WISE study, managed by Camden and Islington NHS Foundation Trust).</w:t>
    </w:r>
  </w:p>
  <w:p w:rsidR="002A496C" w:rsidRPr="00F71FF4" w:rsidRDefault="002A496C" w:rsidP="004039D5">
    <w:pPr>
      <w:pStyle w:val="Header"/>
      <w:tabs>
        <w:tab w:val="clear" w:pos="4320"/>
        <w:tab w:val="clear" w:pos="8640"/>
        <w:tab w:val="center" w:pos="4536"/>
      </w:tabs>
      <w:ind w:left="4395" w:hanging="4395"/>
      <w:rPr>
        <w:rStyle w:val="Heading1Char"/>
        <w:b w:val="0"/>
        <w:bCs w:val="0"/>
        <w:sz w:val="24"/>
        <w:szCs w:val="24"/>
      </w:rPr>
    </w:pPr>
    <w:r w:rsidRPr="00F71FF4">
      <w:rPr>
        <w:rStyle w:val="Heading1Char"/>
        <w:rFonts w:ascii="Arial" w:hAnsi="Arial"/>
        <w:b w:val="0"/>
        <w:bCs w:val="0"/>
        <w:color w:val="auto"/>
        <w:sz w:val="24"/>
        <w:szCs w:val="24"/>
      </w:rPr>
      <w:t xml:space="preserve"> </w:t>
    </w:r>
    <w:r>
      <w:rPr>
        <w:rStyle w:val="Heading1Char"/>
        <w:rFonts w:ascii="Arial" w:hAnsi="Arial"/>
        <w:b w:val="0"/>
        <w:bCs w:val="0"/>
        <w:color w:val="auto"/>
        <w:sz w:val="24"/>
        <w:szCs w:val="24"/>
      </w:rPr>
      <w:tab/>
    </w:r>
    <w:r w:rsidRPr="00F71FF4">
      <w:rPr>
        <w:rStyle w:val="Heading1Char"/>
        <w:rFonts w:ascii="Arial" w:hAnsi="Arial"/>
        <w:b w:val="0"/>
        <w:bCs w:val="0"/>
        <w:color w:val="auto"/>
        <w:sz w:val="24"/>
        <w:szCs w:val="24"/>
      </w:rPr>
      <w:t>(delete this title when you have customised the form)</w:t>
    </w:r>
  </w:p>
  <w:p w:rsidR="002A496C" w:rsidRDefault="002A496C" w:rsidP="00AC2043">
    <w:pPr>
      <w:pStyle w:val="Header"/>
      <w:tabs>
        <w:tab w:val="clear" w:pos="4320"/>
        <w:tab w:val="center" w:pos="3544"/>
      </w:tabs>
      <w:ind w:left="4160" w:hanging="4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848"/>
    <w:multiLevelType w:val="hybridMultilevel"/>
    <w:tmpl w:val="70B0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61362"/>
    <w:multiLevelType w:val="hybridMultilevel"/>
    <w:tmpl w:val="B14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A09"/>
    <w:multiLevelType w:val="hybridMultilevel"/>
    <w:tmpl w:val="7B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24E0"/>
    <w:multiLevelType w:val="hybridMultilevel"/>
    <w:tmpl w:val="DEE80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270FAC"/>
    <w:multiLevelType w:val="hybridMultilevel"/>
    <w:tmpl w:val="D136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A66B4C"/>
    <w:multiLevelType w:val="hybridMultilevel"/>
    <w:tmpl w:val="FFAE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E5CF2"/>
    <w:multiLevelType w:val="hybridMultilevel"/>
    <w:tmpl w:val="D4D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454306"/>
    <w:multiLevelType w:val="hybridMultilevel"/>
    <w:tmpl w:val="81FAB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EE4276"/>
    <w:multiLevelType w:val="hybridMultilevel"/>
    <w:tmpl w:val="9E06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817644"/>
    <w:multiLevelType w:val="hybridMultilevel"/>
    <w:tmpl w:val="E6C6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0B1F4A"/>
    <w:multiLevelType w:val="hybridMultilevel"/>
    <w:tmpl w:val="3B1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86A16"/>
    <w:multiLevelType w:val="hybridMultilevel"/>
    <w:tmpl w:val="4B28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00B55"/>
    <w:multiLevelType w:val="hybridMultilevel"/>
    <w:tmpl w:val="CD72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273C7B"/>
    <w:multiLevelType w:val="hybridMultilevel"/>
    <w:tmpl w:val="EDE0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A80904"/>
    <w:multiLevelType w:val="hybridMultilevel"/>
    <w:tmpl w:val="2B7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7"/>
  </w:num>
  <w:num w:numId="5">
    <w:abstractNumId w:val="12"/>
  </w:num>
  <w:num w:numId="6">
    <w:abstractNumId w:val="5"/>
  </w:num>
  <w:num w:numId="7">
    <w:abstractNumId w:val="11"/>
  </w:num>
  <w:num w:numId="8">
    <w:abstractNumId w:val="2"/>
  </w:num>
  <w:num w:numId="9">
    <w:abstractNumId w:val="9"/>
  </w:num>
  <w:num w:numId="10">
    <w:abstractNumId w:val="10"/>
  </w:num>
  <w:num w:numId="11">
    <w:abstractNumId w:val="6"/>
  </w:num>
  <w:num w:numId="12">
    <w:abstractNumId w:val="13"/>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F0"/>
    <w:rsid w:val="000B08CF"/>
    <w:rsid w:val="00113DFC"/>
    <w:rsid w:val="00124408"/>
    <w:rsid w:val="0018140C"/>
    <w:rsid w:val="00184E07"/>
    <w:rsid w:val="001927E6"/>
    <w:rsid w:val="00194FDF"/>
    <w:rsid w:val="001A2B12"/>
    <w:rsid w:val="001B0E97"/>
    <w:rsid w:val="001B72F9"/>
    <w:rsid w:val="001C7D81"/>
    <w:rsid w:val="001D43DC"/>
    <w:rsid w:val="001E1DA5"/>
    <w:rsid w:val="001F2880"/>
    <w:rsid w:val="001F6A70"/>
    <w:rsid w:val="001F7BB4"/>
    <w:rsid w:val="00264F7F"/>
    <w:rsid w:val="0027110F"/>
    <w:rsid w:val="002A026C"/>
    <w:rsid w:val="002A496C"/>
    <w:rsid w:val="002B7543"/>
    <w:rsid w:val="002C36ED"/>
    <w:rsid w:val="002D4A32"/>
    <w:rsid w:val="002D6A86"/>
    <w:rsid w:val="002E022C"/>
    <w:rsid w:val="003516DD"/>
    <w:rsid w:val="0039152F"/>
    <w:rsid w:val="003B4BB4"/>
    <w:rsid w:val="003F1586"/>
    <w:rsid w:val="003F529F"/>
    <w:rsid w:val="00401081"/>
    <w:rsid w:val="004039D5"/>
    <w:rsid w:val="00421C15"/>
    <w:rsid w:val="004232D9"/>
    <w:rsid w:val="004255B7"/>
    <w:rsid w:val="004736CF"/>
    <w:rsid w:val="004C1B9F"/>
    <w:rsid w:val="00504A8E"/>
    <w:rsid w:val="005368E6"/>
    <w:rsid w:val="00547903"/>
    <w:rsid w:val="005D5462"/>
    <w:rsid w:val="005F766F"/>
    <w:rsid w:val="00606770"/>
    <w:rsid w:val="00610C7B"/>
    <w:rsid w:val="00610FD2"/>
    <w:rsid w:val="0061739A"/>
    <w:rsid w:val="006B1A2F"/>
    <w:rsid w:val="006B6FDB"/>
    <w:rsid w:val="006C65BF"/>
    <w:rsid w:val="00741012"/>
    <w:rsid w:val="00761C88"/>
    <w:rsid w:val="0077040A"/>
    <w:rsid w:val="007823F5"/>
    <w:rsid w:val="00787AA8"/>
    <w:rsid w:val="0079126D"/>
    <w:rsid w:val="007A7BE5"/>
    <w:rsid w:val="007B7D3D"/>
    <w:rsid w:val="007C05F0"/>
    <w:rsid w:val="007C659F"/>
    <w:rsid w:val="007D7DB7"/>
    <w:rsid w:val="00830A35"/>
    <w:rsid w:val="00844475"/>
    <w:rsid w:val="0084449B"/>
    <w:rsid w:val="00851265"/>
    <w:rsid w:val="008564C5"/>
    <w:rsid w:val="00862FA5"/>
    <w:rsid w:val="008957EE"/>
    <w:rsid w:val="008A35B4"/>
    <w:rsid w:val="008E1BA1"/>
    <w:rsid w:val="008E627D"/>
    <w:rsid w:val="00906E93"/>
    <w:rsid w:val="009F45BD"/>
    <w:rsid w:val="00A22DDE"/>
    <w:rsid w:val="00A71503"/>
    <w:rsid w:val="00A74718"/>
    <w:rsid w:val="00AA62F0"/>
    <w:rsid w:val="00AB0F5D"/>
    <w:rsid w:val="00AC2043"/>
    <w:rsid w:val="00AD5A8E"/>
    <w:rsid w:val="00AF44DC"/>
    <w:rsid w:val="00B57BEE"/>
    <w:rsid w:val="00B85ACD"/>
    <w:rsid w:val="00BD5BCA"/>
    <w:rsid w:val="00BD730C"/>
    <w:rsid w:val="00BE70B3"/>
    <w:rsid w:val="00C62B4D"/>
    <w:rsid w:val="00CA5C9B"/>
    <w:rsid w:val="00CE5347"/>
    <w:rsid w:val="00D07A32"/>
    <w:rsid w:val="00D40F1B"/>
    <w:rsid w:val="00D501A0"/>
    <w:rsid w:val="00E16299"/>
    <w:rsid w:val="00E27F4D"/>
    <w:rsid w:val="00E31284"/>
    <w:rsid w:val="00E36C70"/>
    <w:rsid w:val="00E522CC"/>
    <w:rsid w:val="00E86D7C"/>
    <w:rsid w:val="00E90C59"/>
    <w:rsid w:val="00EA7B5B"/>
    <w:rsid w:val="00EC5C6D"/>
    <w:rsid w:val="00ED52F8"/>
    <w:rsid w:val="00F307BC"/>
    <w:rsid w:val="00F3788B"/>
    <w:rsid w:val="00F878D5"/>
    <w:rsid w:val="00FB07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FF3FA33-9B93-445A-8857-CE9CE7A8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B5"/>
    <w:rPr>
      <w:rFonts w:ascii="Helvetica" w:hAnsi="Helvetica"/>
      <w:sz w:val="24"/>
      <w:szCs w:val="24"/>
      <w:lang w:eastAsia="en-US"/>
    </w:rPr>
  </w:style>
  <w:style w:type="paragraph" w:styleId="Heading1">
    <w:name w:val="heading 1"/>
    <w:basedOn w:val="Normal"/>
    <w:next w:val="Normal"/>
    <w:link w:val="Heading1Char"/>
    <w:qFormat/>
    <w:rsid w:val="00787AA8"/>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787AA8"/>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AA8"/>
    <w:rPr>
      <w:rFonts w:ascii="Calibri" w:eastAsia="MS Gothic" w:hAnsi="Calibri" w:cs="Times New Roman"/>
      <w:b/>
      <w:bCs/>
      <w:color w:val="345A8A"/>
      <w:sz w:val="32"/>
      <w:szCs w:val="32"/>
    </w:rPr>
  </w:style>
  <w:style w:type="character" w:customStyle="1" w:styleId="Heading2Char">
    <w:name w:val="Heading 2 Char"/>
    <w:link w:val="Heading2"/>
    <w:rsid w:val="00787AA8"/>
    <w:rPr>
      <w:rFonts w:ascii="Calibri" w:eastAsia="MS Gothic" w:hAnsi="Calibri" w:cs="Times New Roman"/>
      <w:b/>
      <w:bCs/>
      <w:color w:val="4F81BD"/>
      <w:sz w:val="26"/>
      <w:szCs w:val="26"/>
    </w:rPr>
  </w:style>
  <w:style w:type="table" w:styleId="TableGrid">
    <w:name w:val="Table Grid"/>
    <w:basedOn w:val="TableNormal"/>
    <w:rsid w:val="00AF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906E93"/>
    <w:pPr>
      <w:ind w:left="720"/>
      <w:contextualSpacing/>
    </w:pPr>
  </w:style>
  <w:style w:type="paragraph" w:styleId="Footer">
    <w:name w:val="footer"/>
    <w:basedOn w:val="Normal"/>
    <w:link w:val="FooterChar"/>
    <w:rsid w:val="001A2B12"/>
    <w:pPr>
      <w:tabs>
        <w:tab w:val="center" w:pos="4320"/>
        <w:tab w:val="right" w:pos="8640"/>
      </w:tabs>
    </w:pPr>
  </w:style>
  <w:style w:type="character" w:customStyle="1" w:styleId="FooterChar">
    <w:name w:val="Footer Char"/>
    <w:link w:val="Footer"/>
    <w:rsid w:val="001A2B12"/>
    <w:rPr>
      <w:rFonts w:ascii="Helvetica" w:hAnsi="Helvetica"/>
    </w:rPr>
  </w:style>
  <w:style w:type="character" w:styleId="PageNumber">
    <w:name w:val="page number"/>
    <w:basedOn w:val="DefaultParagraphFont"/>
    <w:rsid w:val="001A2B12"/>
  </w:style>
  <w:style w:type="paragraph" w:styleId="Header">
    <w:name w:val="header"/>
    <w:basedOn w:val="Normal"/>
    <w:link w:val="HeaderChar"/>
    <w:uiPriority w:val="99"/>
    <w:rsid w:val="001A2B12"/>
    <w:pPr>
      <w:tabs>
        <w:tab w:val="center" w:pos="4320"/>
        <w:tab w:val="right" w:pos="8640"/>
      </w:tabs>
    </w:pPr>
  </w:style>
  <w:style w:type="character" w:customStyle="1" w:styleId="HeaderChar">
    <w:name w:val="Header Char"/>
    <w:link w:val="Header"/>
    <w:uiPriority w:val="99"/>
    <w:rsid w:val="001A2B12"/>
    <w:rPr>
      <w:rFonts w:ascii="Helvetica" w:hAnsi="Helvetica"/>
    </w:rPr>
  </w:style>
  <w:style w:type="character" w:styleId="Hyperlink">
    <w:name w:val="Hyperlink"/>
    <w:rsid w:val="00D40F1B"/>
    <w:rPr>
      <w:color w:val="0000FF"/>
      <w:u w:val="single"/>
    </w:rPr>
  </w:style>
  <w:style w:type="paragraph" w:styleId="BalloonText">
    <w:name w:val="Balloon Text"/>
    <w:basedOn w:val="Normal"/>
    <w:link w:val="BalloonTextChar"/>
    <w:rsid w:val="00ED52F8"/>
    <w:rPr>
      <w:rFonts w:ascii="Lucida Grande" w:hAnsi="Lucida Grande"/>
      <w:sz w:val="18"/>
      <w:szCs w:val="18"/>
    </w:rPr>
  </w:style>
  <w:style w:type="character" w:customStyle="1" w:styleId="BalloonTextChar">
    <w:name w:val="Balloon Text Char"/>
    <w:link w:val="BalloonText"/>
    <w:rsid w:val="00ED52F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ewr\AppData\Local\Temp\Temp1_Website%20documents.zip\New%20folder\Toolkit\12_Sample_role_description_and_person_spec_for_service_user_research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0346-79AE-4AC4-9BB4-1F57A862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12_Sample_role_description_and_person_spec_for_service_user_researcher</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Wragg</dc:creator>
  <cp:lastModifiedBy>Peter Bates</cp:lastModifiedBy>
  <cp:revision>1</cp:revision>
  <cp:lastPrinted>2011-05-16T13:09:00Z</cp:lastPrinted>
  <dcterms:created xsi:type="dcterms:W3CDTF">2017-06-30T20:20:00Z</dcterms:created>
  <dcterms:modified xsi:type="dcterms:W3CDTF">2017-06-30T20:20:00Z</dcterms:modified>
</cp:coreProperties>
</file>